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640904" w:rsidRPr="00640904" w14:paraId="171A9D3A" w14:textId="77777777" w:rsidTr="00C85548">
        <w:trPr>
          <w:trHeight w:val="1137"/>
        </w:trPr>
        <w:tc>
          <w:tcPr>
            <w:tcW w:w="7300" w:type="dxa"/>
            <w:gridSpan w:val="2"/>
          </w:tcPr>
          <w:p w14:paraId="09DB0053" w14:textId="77777777" w:rsidR="00BB1AA0" w:rsidRDefault="00640904" w:rsidP="00640904">
            <w:pPr>
              <w:rPr>
                <w:sz w:val="21"/>
                <w:szCs w:val="21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377D45">
              <w:rPr>
                <w:sz w:val="21"/>
                <w:szCs w:val="21"/>
              </w:rPr>
              <w:t xml:space="preserve">Über </w:t>
            </w:r>
            <w:r>
              <w:rPr>
                <w:sz w:val="21"/>
                <w:szCs w:val="21"/>
              </w:rPr>
              <w:t xml:space="preserve">den </w:t>
            </w:r>
            <w:r w:rsidRPr="009E6D38">
              <w:rPr>
                <w:sz w:val="21"/>
                <w:szCs w:val="21"/>
              </w:rPr>
              <w:t xml:space="preserve">Fachbereich / </w:t>
            </w:r>
            <w:r>
              <w:rPr>
                <w:sz w:val="21"/>
                <w:szCs w:val="21"/>
              </w:rPr>
              <w:t xml:space="preserve">das </w:t>
            </w:r>
            <w:r w:rsidRPr="009E6D38">
              <w:rPr>
                <w:sz w:val="21"/>
                <w:szCs w:val="21"/>
              </w:rPr>
              <w:t xml:space="preserve">Zentralinstitut / </w:t>
            </w:r>
            <w:r>
              <w:rPr>
                <w:sz w:val="21"/>
                <w:szCs w:val="21"/>
              </w:rPr>
              <w:t xml:space="preserve">die </w:t>
            </w:r>
            <w:r w:rsidRPr="009E6D38">
              <w:rPr>
                <w:sz w:val="21"/>
                <w:szCs w:val="21"/>
              </w:rPr>
              <w:t>Zentraleinrichtung</w:t>
            </w:r>
            <w:r w:rsidR="00377D45">
              <w:rPr>
                <w:sz w:val="21"/>
                <w:szCs w:val="21"/>
              </w:rPr>
              <w:t xml:space="preserve"> </w:t>
            </w:r>
            <w:r w:rsidR="00377D45">
              <w:rPr>
                <w:sz w:val="21"/>
                <w:szCs w:val="21"/>
              </w:rPr>
              <w:br/>
              <w:t>an die Stabsstelle FU BUA</w:t>
            </w:r>
          </w:p>
          <w:p w14:paraId="73A27A09" w14:textId="3DEEB678" w:rsidR="00640904" w:rsidRPr="009E6D38" w:rsidRDefault="00BB1AA0" w:rsidP="00640904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T</w:t>
            </w:r>
            <w:r w:rsidR="00377D45">
              <w:rPr>
                <w:sz w:val="21"/>
                <w:szCs w:val="21"/>
              </w:rPr>
              <w:t>eil F zurück an die</w:t>
            </w:r>
            <w:r w:rsidR="005D62FA">
              <w:rPr>
                <w:sz w:val="21"/>
                <w:szCs w:val="21"/>
              </w:rPr>
              <w:t>*den</w:t>
            </w:r>
            <w:r w:rsidR="00377D45">
              <w:rPr>
                <w:sz w:val="21"/>
                <w:szCs w:val="21"/>
              </w:rPr>
              <w:t xml:space="preserve"> Antragsteller</w:t>
            </w:r>
            <w:r w:rsidR="00485BFA">
              <w:rPr>
                <w:sz w:val="21"/>
                <w:szCs w:val="21"/>
              </w:rPr>
              <w:t>*</w:t>
            </w:r>
            <w:r w:rsidR="00377D45">
              <w:rPr>
                <w:sz w:val="21"/>
                <w:szCs w:val="21"/>
              </w:rPr>
              <w:t>in</w:t>
            </w:r>
          </w:p>
          <w:p w14:paraId="3B309285" w14:textId="77777777" w:rsidR="00640904" w:rsidRPr="00265784" w:rsidRDefault="00640904" w:rsidP="00640904">
            <w:pPr>
              <w:spacing w:after="60"/>
              <w:rPr>
                <w:b/>
                <w:sz w:val="17"/>
                <w:szCs w:val="17"/>
              </w:rPr>
            </w:pPr>
          </w:p>
        </w:tc>
        <w:tc>
          <w:tcPr>
            <w:tcW w:w="3118" w:type="dxa"/>
          </w:tcPr>
          <w:p w14:paraId="5171DDD8" w14:textId="77777777" w:rsidR="00640904" w:rsidRPr="00640904" w:rsidRDefault="00640904" w:rsidP="00640904">
            <w:pPr>
              <w:pStyle w:val="berschrift2"/>
              <w:tabs>
                <w:tab w:val="right" w:pos="6096"/>
              </w:tabs>
              <w:spacing w:before="0"/>
              <w:jc w:val="right"/>
              <w:rPr>
                <w:b/>
                <w:sz w:val="34"/>
                <w:szCs w:val="36"/>
              </w:rPr>
            </w:pPr>
            <w:r w:rsidRPr="00640904">
              <w:rPr>
                <w:b/>
                <w:sz w:val="34"/>
                <w:szCs w:val="36"/>
              </w:rPr>
              <w:t>Anzeigebogen</w:t>
            </w:r>
            <w:r>
              <w:rPr>
                <w:b/>
                <w:sz w:val="34"/>
                <w:szCs w:val="36"/>
              </w:rPr>
              <w:br/>
            </w:r>
            <w:r w:rsidR="00377D45">
              <w:rPr>
                <w:b/>
                <w:sz w:val="34"/>
                <w:szCs w:val="36"/>
              </w:rPr>
              <w:t>Projektantrag</w:t>
            </w:r>
            <w:r w:rsidRPr="00640904">
              <w:rPr>
                <w:b/>
                <w:sz w:val="34"/>
                <w:szCs w:val="36"/>
              </w:rPr>
              <w:t xml:space="preserve"> Berlin University Alliance</w:t>
            </w:r>
          </w:p>
          <w:p w14:paraId="18588608" w14:textId="77777777" w:rsidR="00640904" w:rsidRPr="00640904" w:rsidRDefault="00640904" w:rsidP="00640904">
            <w:pPr>
              <w:spacing w:line="180" w:lineRule="exact"/>
              <w:jc w:val="right"/>
              <w:rPr>
                <w:b/>
                <w:sz w:val="17"/>
                <w:szCs w:val="17"/>
              </w:rPr>
            </w:pPr>
          </w:p>
        </w:tc>
      </w:tr>
      <w:tr w:rsidR="00640904" w:rsidRPr="009E6D38" w14:paraId="0CD236EC" w14:textId="77777777" w:rsidTr="00C85548">
        <w:trPr>
          <w:cantSplit/>
        </w:trPr>
        <w:tc>
          <w:tcPr>
            <w:tcW w:w="10418" w:type="dxa"/>
            <w:gridSpan w:val="3"/>
          </w:tcPr>
          <w:p w14:paraId="730E7603" w14:textId="77777777" w:rsidR="00640904" w:rsidRPr="009E6D38" w:rsidRDefault="00640904" w:rsidP="00C85548">
            <w:pPr>
              <w:spacing w:before="240" w:after="240"/>
              <w:jc w:val="both"/>
              <w:rPr>
                <w:b/>
              </w:rPr>
            </w:pPr>
          </w:p>
        </w:tc>
      </w:tr>
      <w:tr w:rsidR="00640904" w:rsidRPr="009E6D38" w14:paraId="2A21061F" w14:textId="77777777" w:rsidTr="00C85548">
        <w:trPr>
          <w:cantSplit/>
        </w:trPr>
        <w:tc>
          <w:tcPr>
            <w:tcW w:w="10418" w:type="dxa"/>
            <w:gridSpan w:val="3"/>
          </w:tcPr>
          <w:p w14:paraId="7791A983" w14:textId="77777777" w:rsidR="00640904" w:rsidRPr="009E6D38" w:rsidRDefault="00640904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1" w:name="OLE_LINK2"/>
            <w:bookmarkStart w:id="2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1"/>
            <w:bookmarkEnd w:id="2"/>
          </w:p>
        </w:tc>
      </w:tr>
      <w:tr w:rsidR="00640904" w:rsidRPr="009E6D38" w14:paraId="524FF785" w14:textId="77777777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FF48CBB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Titel: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7C7FC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640904" w:rsidRPr="009E6D38" w14:paraId="1560D063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0D79596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 der Projektleit</w:t>
            </w:r>
            <w:r w:rsidR="0072751A">
              <w:rPr>
                <w:rFonts w:cs="Arial"/>
                <w:sz w:val="19"/>
                <w:szCs w:val="19"/>
              </w:rPr>
              <w:t>ung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28763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28A60C06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E271D43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Personalnummer der Projektleit</w:t>
            </w:r>
            <w:r w:rsidR="0072751A">
              <w:rPr>
                <w:rFonts w:cs="Arial"/>
                <w:sz w:val="19"/>
                <w:szCs w:val="19"/>
              </w:rPr>
              <w:t>ung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9A6F20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066AD2DA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527FD27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Fachbereich / ZI / ZE: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2772C5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63E3E42E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B279C28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 oder WE: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E95C1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640904" w:rsidRPr="009E6D38" w14:paraId="2723C6DE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8B59519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5B880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640904" w:rsidRPr="009E6D38" w14:paraId="3B7F105C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290E740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Telefax: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04495C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640904" w:rsidRPr="009E6D38" w14:paraId="0E3E6C3B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14A36D45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A3AD5B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640904" w:rsidRPr="009E6D38" w14:paraId="3BE7F584" w14:textId="77777777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BCAC3B1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</w:t>
            </w:r>
            <w:r w:rsidR="00485BFA">
              <w:rPr>
                <w:rFonts w:cs="Arial"/>
                <w:sz w:val="19"/>
                <w:szCs w:val="19"/>
              </w:rPr>
              <w:t>*</w:t>
            </w:r>
            <w:r w:rsidRPr="009D3F9D">
              <w:rPr>
                <w:rFonts w:cs="Arial"/>
                <w:sz w:val="19"/>
                <w:szCs w:val="19"/>
              </w:rPr>
              <w:t>innen oder Projektbeteiligte bzw. Kostenstelleninhaber</w:t>
            </w:r>
            <w:r w:rsidR="00485BFA">
              <w:rPr>
                <w:rFonts w:cs="Arial"/>
                <w:sz w:val="19"/>
                <w:szCs w:val="19"/>
              </w:rPr>
              <w:t>*</w:t>
            </w:r>
            <w:r w:rsidRPr="009D3F9D">
              <w:rPr>
                <w:rFonts w:cs="Arial"/>
                <w:sz w:val="19"/>
                <w:szCs w:val="19"/>
              </w:rPr>
              <w:t>in</w:t>
            </w:r>
            <w:r>
              <w:rPr>
                <w:rFonts w:cs="Arial"/>
                <w:sz w:val="19"/>
                <w:szCs w:val="19"/>
              </w:rPr>
              <w:t xml:space="preserve"> an der Freien Universität Berlin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20FE0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640904" w:rsidRPr="009E6D38" w14:paraId="40E6CD84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4CC2AD95" w14:textId="1A70D3EC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Kostenstellen aller anderen Projektleiter</w:t>
            </w:r>
            <w:r w:rsidR="00485BFA">
              <w:rPr>
                <w:rFonts w:cs="Arial"/>
                <w:sz w:val="19"/>
                <w:szCs w:val="19"/>
              </w:rPr>
              <w:t>*</w:t>
            </w:r>
            <w:r w:rsidRPr="009D3F9D">
              <w:rPr>
                <w:rFonts w:cs="Arial"/>
                <w:sz w:val="19"/>
                <w:szCs w:val="19"/>
              </w:rPr>
              <w:t>innen oder Projektbeteiligte</w:t>
            </w:r>
            <w:r w:rsidR="009972C8">
              <w:rPr>
                <w:rFonts w:cs="Arial"/>
                <w:sz w:val="19"/>
                <w:szCs w:val="19"/>
              </w:rPr>
              <w:t>n</w:t>
            </w:r>
            <w:r>
              <w:rPr>
                <w:rFonts w:cs="Arial"/>
                <w:sz w:val="19"/>
                <w:szCs w:val="19"/>
              </w:rPr>
              <w:t xml:space="preserve"> der Freien Universität Berlin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8A04CB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1C140891" w14:textId="77777777" w:rsidTr="00C85548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71671EC3" w14:textId="77777777" w:rsidR="00640904" w:rsidRPr="009D3F9D" w:rsidRDefault="00640904" w:rsidP="00C8554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B. Angaben zum Forschungsprojekt</w:t>
            </w:r>
          </w:p>
        </w:tc>
      </w:tr>
      <w:tr w:rsidR="00640904" w:rsidRPr="006F439E" w14:paraId="45BBDBE0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799618A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3FD42E" w14:textId="77777777" w:rsidR="00640904" w:rsidRPr="005103FB" w:rsidRDefault="006F439E" w:rsidP="00C85548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33CF14E4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2EF012E" w14:textId="77777777" w:rsidR="00640904" w:rsidRPr="009D3F9D" w:rsidRDefault="00640904" w:rsidP="00C85548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0D35A0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640904" w:rsidRPr="009E6D38" w14:paraId="79E24C38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A613989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E8F3EA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640904" w:rsidRPr="009E6D38" w14:paraId="279C4E0D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992F60E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F65EB7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640904" w:rsidRPr="009E6D38" w14:paraId="3C02D749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26B0BB6" w14:textId="77777777" w:rsidR="00640904" w:rsidRPr="009D3F9D" w:rsidRDefault="002E38B2" w:rsidP="00901F7A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Beantragte </w:t>
            </w:r>
            <w:r w:rsidR="00640904" w:rsidRPr="009D3F9D">
              <w:rPr>
                <w:rFonts w:cs="Arial"/>
                <w:sz w:val="19"/>
                <w:szCs w:val="19"/>
              </w:rPr>
              <w:t>Gesamt</w:t>
            </w:r>
            <w:r w:rsidR="00E41A27">
              <w:rPr>
                <w:rFonts w:cs="Arial"/>
                <w:sz w:val="19"/>
                <w:szCs w:val="19"/>
              </w:rPr>
              <w:t>fördersumme: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D076E" w14:textId="77777777" w:rsidR="00640904" w:rsidRPr="009D3F9D" w:rsidRDefault="00640904" w:rsidP="00C85548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2"/>
      </w:tr>
      <w:tr w:rsidR="00A050C9" w:rsidRPr="009E6D38" w14:paraId="03F6FDDB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409DA91" w14:textId="77777777" w:rsidR="00A050C9" w:rsidRPr="009D3F9D" w:rsidRDefault="00A050C9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Summe der über die FU beantragten Mittel</w:t>
            </w:r>
            <w:r w:rsidR="00E41A27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12DEB8" w14:textId="77777777" w:rsidR="00A050C9" w:rsidRPr="009D3F9D" w:rsidRDefault="00A050C9" w:rsidP="00C85548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14:paraId="75F738A5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5757933" w14:textId="77777777"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485BFA">
              <w:rPr>
                <w:rFonts w:cs="Arial"/>
                <w:sz w:val="19"/>
                <w:szCs w:val="19"/>
              </w:rPr>
              <w:t>*</w:t>
            </w:r>
            <w:r>
              <w:rPr>
                <w:rFonts w:cs="Arial"/>
                <w:sz w:val="19"/>
                <w:szCs w:val="19"/>
              </w:rPr>
              <w:t>innen</w:t>
            </w:r>
            <w:r w:rsidRPr="009D3F9D">
              <w:rPr>
                <w:rFonts w:cs="Arial"/>
                <w:sz w:val="19"/>
                <w:szCs w:val="19"/>
              </w:rPr>
              <w:t xml:space="preserve"> (</w:t>
            </w:r>
            <w:r w:rsidRPr="009D3F9D">
              <w:rPr>
                <w:rFonts w:cs="Arial"/>
                <w:sz w:val="19"/>
                <w:szCs w:val="19"/>
                <w:u w:val="single"/>
              </w:rPr>
              <w:t xml:space="preserve">bitte </w:t>
            </w:r>
            <w:r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Pr="009D3F9D">
              <w:rPr>
                <w:rFonts w:cs="Arial"/>
                <w:sz w:val="19"/>
                <w:szCs w:val="19"/>
                <w:u w:val="single"/>
              </w:rPr>
              <w:t xml:space="preserve">Institutionen </w:t>
            </w:r>
            <w:r w:rsidR="005103FB" w:rsidRPr="009D3F9D">
              <w:rPr>
                <w:rFonts w:cs="Arial"/>
                <w:sz w:val="19"/>
                <w:szCs w:val="19"/>
                <w:u w:val="single"/>
              </w:rPr>
              <w:t>und Personen</w:t>
            </w:r>
            <w:r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Pr="009D3F9D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B76DAB" w14:textId="77777777"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3"/>
          </w:p>
        </w:tc>
      </w:tr>
      <w:tr w:rsidR="00640904" w:rsidRPr="009E6D38" w14:paraId="7DBBDCD7" w14:textId="77777777" w:rsidTr="00C85548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28451824" w14:textId="77777777" w:rsidR="00640904" w:rsidRPr="009D3F9D" w:rsidRDefault="00640904" w:rsidP="005D62FA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lastRenderedPageBreak/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>C. Angaben zur Prüfung durch den Fachbereich</w:t>
            </w:r>
          </w:p>
        </w:tc>
      </w:tr>
      <w:tr w:rsidR="00640904" w:rsidRPr="009E6D38" w14:paraId="74F08E2E" w14:textId="77777777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B14140D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3C51F896" w14:textId="77777777" w:rsidR="00640904" w:rsidRPr="009D3F9D" w:rsidRDefault="00640904" w:rsidP="00C85548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A5F5F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4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1BE980ED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5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6"/>
          </w:p>
          <w:p w14:paraId="6803CD86" w14:textId="77777777" w:rsidR="00640904" w:rsidRPr="003E0E5C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eigene Stelle wird im Rahmen des Projekts mitbeantragt</w:t>
            </w:r>
          </w:p>
        </w:tc>
      </w:tr>
      <w:tr w:rsidR="00640904" w:rsidRPr="009E6D38" w14:paraId="159657C7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B8B6841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2B7508" w14:textId="77777777"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Räume: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24359192" w14:textId="77777777"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Sachmittel: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361E4377" w14:textId="77777777"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zusätzliches Personal: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420EF343" w14:textId="77777777" w:rsidR="00640904" w:rsidRPr="009D3F9D" w:rsidRDefault="00640904" w:rsidP="00C85548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 </w:t>
            </w:r>
            <w:r w:rsidRPr="009D3F9D">
              <w:rPr>
                <w:rFonts w:cs="Arial"/>
                <w:sz w:val="19"/>
                <w:szCs w:val="19"/>
              </w:rPr>
              <w:t xml:space="preserve">zusätzliche IT-Ressourcen: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529732AC" w14:textId="77777777" w:rsidR="00640904" w:rsidRPr="009D3F9D" w:rsidRDefault="00640904" w:rsidP="00C85548">
            <w:pPr>
              <w:tabs>
                <w:tab w:val="left" w:pos="497"/>
              </w:tabs>
              <w:spacing w:after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Zusätzlichen Bedarf bitte ausreichend spezifizieren.</w:t>
            </w:r>
          </w:p>
          <w:p w14:paraId="0D7FC874" w14:textId="77777777" w:rsidR="00640904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7A39C70E" w14:textId="77777777"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640904" w:rsidRPr="009E6D38" w14:paraId="2A8AEED4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3B23227" w14:textId="77777777" w:rsidR="00640904" w:rsidRPr="009072CA" w:rsidRDefault="00640904" w:rsidP="00C85548">
            <w:pPr>
              <w:pStyle w:val="Kommentartext"/>
              <w:rPr>
                <w:sz w:val="19"/>
                <w:szCs w:val="19"/>
              </w:rPr>
            </w:pPr>
            <w:r w:rsidRPr="009072CA">
              <w:rPr>
                <w:rFonts w:cs="Arial"/>
                <w:sz w:val="19"/>
                <w:szCs w:val="19"/>
              </w:rPr>
              <w:t xml:space="preserve">Konkretisierung der über das Projekt finanzierten Personalausstattung </w:t>
            </w:r>
            <w:r w:rsidRPr="009072CA">
              <w:rPr>
                <w:rFonts w:cs="Arial"/>
                <w:sz w:val="19"/>
                <w:szCs w:val="19"/>
              </w:rPr>
              <w:br/>
              <w:t>(E</w:t>
            </w:r>
            <w:r w:rsidRPr="009072CA">
              <w:rPr>
                <w:sz w:val="19"/>
                <w:szCs w:val="19"/>
              </w:rPr>
              <w:t>s handelt sich um Haushaltsmittel. Bitte beachten Sie die personalrechtlichen Vorgaben [</w:t>
            </w:r>
            <w:proofErr w:type="spellStart"/>
            <w:r w:rsidRPr="009072CA">
              <w:rPr>
                <w:sz w:val="19"/>
                <w:szCs w:val="19"/>
              </w:rPr>
              <w:t>WissZeitVG</w:t>
            </w:r>
            <w:proofErr w:type="spellEnd"/>
            <w:r w:rsidRPr="009072CA">
              <w:rPr>
                <w:sz w:val="19"/>
                <w:szCs w:val="19"/>
              </w:rPr>
              <w:t>] und die daraus resultierende maximale Höchstbeschäftigungsdauer</w:t>
            </w:r>
            <w:r w:rsidRPr="009072CA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536"/>
              <w:gridCol w:w="1452"/>
              <w:gridCol w:w="1506"/>
              <w:gridCol w:w="1440"/>
            </w:tblGrid>
            <w:tr w:rsidR="00640904" w14:paraId="0FFF6F52" w14:textId="77777777" w:rsidTr="00C85548">
              <w:tc>
                <w:tcPr>
                  <w:tcW w:w="444" w:type="pct"/>
                </w:tcPr>
                <w:p w14:paraId="263AD93D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79" w:type="pct"/>
                </w:tcPr>
                <w:p w14:paraId="3AACAF2F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Art der Beschäftigung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br/>
                    <w:t>(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WiMi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SoMi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StudHK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115" w:type="pct"/>
                </w:tcPr>
                <w:p w14:paraId="0DC9767E" w14:textId="77777777" w:rsidR="00CF4F33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Wöchentliche Arbeitszeit</w:t>
                  </w:r>
                  <w:r w:rsidR="00CF4F33">
                    <w:rPr>
                      <w:rFonts w:cs="Arial"/>
                      <w:b/>
                      <w:sz w:val="19"/>
                      <w:szCs w:val="19"/>
                    </w:rPr>
                    <w:t xml:space="preserve"> (in %)</w:t>
                  </w:r>
                </w:p>
              </w:tc>
              <w:tc>
                <w:tcPr>
                  <w:tcW w:w="1156" w:type="pct"/>
                </w:tcPr>
                <w:p w14:paraId="04D38024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Geplante Vertragsdauer</w:t>
                  </w:r>
                </w:p>
              </w:tc>
              <w:tc>
                <w:tcPr>
                  <w:tcW w:w="1106" w:type="pct"/>
                </w:tcPr>
                <w:p w14:paraId="40E799A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Sich daraus ergebende Lehrkapazität</w:t>
                  </w:r>
                </w:p>
              </w:tc>
            </w:tr>
            <w:tr w:rsidR="00640904" w14:paraId="0FEEA4E7" w14:textId="77777777" w:rsidTr="00C85548">
              <w:tc>
                <w:tcPr>
                  <w:tcW w:w="444" w:type="pct"/>
                </w:tcPr>
                <w:p w14:paraId="555E5EBA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79" w:type="pct"/>
                </w:tcPr>
                <w:p w14:paraId="2064D96B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57F59B29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044E6411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4E61906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5B5FC769" w14:textId="77777777" w:rsidTr="00C85548">
              <w:tc>
                <w:tcPr>
                  <w:tcW w:w="444" w:type="pct"/>
                </w:tcPr>
                <w:p w14:paraId="5138FCB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79" w:type="pct"/>
                </w:tcPr>
                <w:p w14:paraId="12431D25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33C1DE2C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2F750DA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3898DCEA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76C9B39E" w14:textId="77777777" w:rsidTr="00C85548">
              <w:tc>
                <w:tcPr>
                  <w:tcW w:w="444" w:type="pct"/>
                </w:tcPr>
                <w:p w14:paraId="0471EF26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79" w:type="pct"/>
                </w:tcPr>
                <w:p w14:paraId="21F03CC7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18586C1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1336B6D9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3511612C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6DA14379" w14:textId="77777777" w:rsidTr="00C85548">
              <w:tc>
                <w:tcPr>
                  <w:tcW w:w="444" w:type="pct"/>
                </w:tcPr>
                <w:p w14:paraId="32FC9E0C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79" w:type="pct"/>
                </w:tcPr>
                <w:p w14:paraId="204810B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07B54A7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50F5995B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79091CC2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301CAB66" w14:textId="77777777" w:rsidTr="00C85548">
              <w:tc>
                <w:tcPr>
                  <w:tcW w:w="444" w:type="pct"/>
                </w:tcPr>
                <w:p w14:paraId="5EA662A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79" w:type="pct"/>
                </w:tcPr>
                <w:p w14:paraId="30249271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0612BBBE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17B90E77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316CA5AD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0904DF1B" w14:textId="77777777" w:rsidTr="00C85548">
              <w:tc>
                <w:tcPr>
                  <w:tcW w:w="444" w:type="pct"/>
                </w:tcPr>
                <w:p w14:paraId="56E841D1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79" w:type="pct"/>
                </w:tcPr>
                <w:p w14:paraId="2731DFFF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3F6AF0C9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04A41CE0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26F4664A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14:paraId="56BB4AE9" w14:textId="77777777" w:rsidTr="00C85548">
              <w:tc>
                <w:tcPr>
                  <w:tcW w:w="444" w:type="pct"/>
                </w:tcPr>
                <w:p w14:paraId="1AEFC775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79" w:type="pct"/>
                </w:tcPr>
                <w:p w14:paraId="7BC39344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18F587A6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1E61AD2B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243D1780" w14:textId="77777777"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6A35BC6F" w14:textId="77777777" w:rsidR="00640904" w:rsidRPr="009D3F9D" w:rsidRDefault="00640904" w:rsidP="00C85548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640904" w:rsidRPr="009E6D38" w14:paraId="4F80F79C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EF90233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Verpflichtet sich die </w:t>
            </w:r>
            <w:r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D6276F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 und für den folgenden Zeitraum: </w:t>
            </w:r>
          </w:p>
          <w:p w14:paraId="2FB39D0D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189CB964" w14:textId="77777777"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  <w:tr w:rsidR="00640904" w:rsidRPr="009E6D38" w14:paraId="6DFEA93B" w14:textId="77777777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21A8040D" w14:textId="77777777"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B01B2C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100F4685" w14:textId="77777777"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3511267F" w14:textId="77777777"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FB269A">
              <w:rPr>
                <w:rFonts w:cs="Arial"/>
                <w:b/>
                <w:sz w:val="19"/>
                <w:szCs w:val="19"/>
              </w:rPr>
            </w:r>
            <w:r w:rsidR="00FB269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5DAF2721" w14:textId="77777777" w:rsidR="009C0AC2" w:rsidRDefault="009C0AC2">
      <w:pPr>
        <w:spacing w:line="276" w:lineRule="auto"/>
      </w:pPr>
    </w:p>
    <w:p w14:paraId="237D1001" w14:textId="77777777" w:rsidR="005A45EB" w:rsidRPr="00BA208B" w:rsidRDefault="005A45EB" w:rsidP="009C0AC2">
      <w:pPr>
        <w:spacing w:line="276" w:lineRule="auto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40C18" w:rsidRPr="009E6D38" w14:paraId="167495DB" w14:textId="77777777" w:rsidTr="00C85548">
        <w:trPr>
          <w:cantSplit/>
          <w:trHeight w:val="3812"/>
        </w:trPr>
        <w:tc>
          <w:tcPr>
            <w:tcW w:w="10418" w:type="dxa"/>
          </w:tcPr>
          <w:p w14:paraId="0FDBC93D" w14:textId="77777777" w:rsidR="00B40C18" w:rsidRPr="009E6D38" w:rsidRDefault="00B40C18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lastRenderedPageBreak/>
              <w:t>D. Erklärung zur Vollständigkeit und Richtigkeit durch die Projektleitung und ggf. den</w:t>
            </w:r>
            <w:r w:rsidR="00485BFA">
              <w:rPr>
                <w:b/>
                <w:sz w:val="21"/>
                <w:szCs w:val="22"/>
              </w:rPr>
              <w:t>*</w:t>
            </w:r>
            <w:r w:rsidRPr="009E6D38">
              <w:rPr>
                <w:b/>
                <w:sz w:val="21"/>
                <w:szCs w:val="22"/>
              </w:rPr>
              <w:t>die Kostenstellenverantwortliche</w:t>
            </w:r>
            <w:r w:rsidR="00485BFA">
              <w:rPr>
                <w:b/>
                <w:sz w:val="21"/>
                <w:szCs w:val="22"/>
              </w:rPr>
              <w:t>*</w:t>
            </w:r>
            <w:r w:rsidRPr="009E6D38">
              <w:rPr>
                <w:b/>
                <w:sz w:val="21"/>
                <w:szCs w:val="22"/>
              </w:rPr>
              <w:t>n</w:t>
            </w:r>
          </w:p>
          <w:p w14:paraId="7DC3D896" w14:textId="77777777" w:rsidR="00B40C18" w:rsidRDefault="00B40C18" w:rsidP="00C85548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D58F1DE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3843C9C2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1B9FF7D6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62F396D8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35EECEF6" w14:textId="77777777"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14:paraId="25867BD3" w14:textId="77777777" w:rsidR="00B40C18" w:rsidRPr="009E6D38" w:rsidRDefault="00B40C18" w:rsidP="00C85548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 xml:space="preserve">        ____________________________</w:t>
            </w:r>
            <w:r>
              <w:rPr>
                <w:sz w:val="19"/>
              </w:rPr>
              <w:t>___________</w:t>
            </w:r>
          </w:p>
          <w:p w14:paraId="334919EE" w14:textId="77777777" w:rsidR="00B40C18" w:rsidRPr="009E6D38" w:rsidRDefault="00B40C18" w:rsidP="00C8554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  <w:r w:rsidRPr="009E6D38">
              <w:rPr>
                <w:sz w:val="19"/>
              </w:rPr>
              <w:t>ggf. Kostenstellenverantwortliche</w:t>
            </w:r>
            <w:r w:rsidR="00485BFA">
              <w:rPr>
                <w:sz w:val="19"/>
              </w:rPr>
              <w:t>*</w:t>
            </w:r>
            <w:r w:rsidRPr="009E6D38">
              <w:rPr>
                <w:sz w:val="19"/>
              </w:rPr>
              <w:t>r</w:t>
            </w:r>
          </w:p>
        </w:tc>
      </w:tr>
    </w:tbl>
    <w:p w14:paraId="11A5B699" w14:textId="77777777" w:rsidR="00B40C18" w:rsidRDefault="00B40C18" w:rsidP="00B40C18"/>
    <w:p w14:paraId="1D5ABC5D" w14:textId="77777777" w:rsidR="00B40C18" w:rsidRDefault="00B40C18" w:rsidP="00B40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C3B4" wp14:editId="37BD963A">
                <wp:simplePos x="0" y="0"/>
                <wp:positionH relativeFrom="column">
                  <wp:posOffset>-45720</wp:posOffset>
                </wp:positionH>
                <wp:positionV relativeFrom="paragraph">
                  <wp:posOffset>508635</wp:posOffset>
                </wp:positionV>
                <wp:extent cx="66008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4F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6pt;margin-top:40.0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vN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"/>
            </w:pict>
          </mc:Fallback>
        </mc:AlternateConten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40C18" w:rsidRPr="009E6D38" w14:paraId="220517EB" w14:textId="77777777" w:rsidTr="00C85548">
        <w:trPr>
          <w:cantSplit/>
          <w:trHeight w:val="3533"/>
        </w:trPr>
        <w:tc>
          <w:tcPr>
            <w:tcW w:w="10418" w:type="dxa"/>
          </w:tcPr>
          <w:p w14:paraId="3CF8F8C7" w14:textId="77777777" w:rsidR="00B40C18" w:rsidRPr="009E6D38" w:rsidRDefault="00B40C18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>E. Stellungnahme des Fachbereichs bzw. der Einrichtung</w:t>
            </w:r>
          </w:p>
          <w:p w14:paraId="366CBE97" w14:textId="77777777" w:rsidR="00B40C18" w:rsidRPr="009E6D38" w:rsidRDefault="00B40C18" w:rsidP="00C85548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04D86799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14:paraId="7D0B09A8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14:paraId="2B7E7143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14:paraId="2CCBDB4D" w14:textId="77777777"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23A8E926" w14:textId="77777777" w:rsidR="00B40C18" w:rsidRPr="009E6D38" w:rsidRDefault="00B40C18" w:rsidP="00C8554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des Fachbereichs bzw. der Leitung der Einrichtung</w:t>
            </w:r>
          </w:p>
        </w:tc>
      </w:tr>
    </w:tbl>
    <w:p w14:paraId="3873664B" w14:textId="77777777" w:rsidR="00640904" w:rsidRDefault="00640904">
      <w:pPr>
        <w:spacing w:line="276" w:lineRule="auto"/>
      </w:pPr>
    </w:p>
    <w:p w14:paraId="3E280F82" w14:textId="77777777" w:rsidR="00AC0B32" w:rsidRDefault="00AC0B32">
      <w:pPr>
        <w:spacing w:line="276" w:lineRule="auto"/>
      </w:pPr>
    </w:p>
    <w:p w14:paraId="21E7B3E9" w14:textId="77777777" w:rsidR="00AC0B32" w:rsidRDefault="00AC0B32">
      <w:pPr>
        <w:spacing w:line="276" w:lineRule="auto"/>
      </w:pPr>
    </w:p>
    <w:p w14:paraId="50EDC8A3" w14:textId="77777777" w:rsidR="00AC0B32" w:rsidRDefault="00AC0B32">
      <w:pPr>
        <w:spacing w:line="276" w:lineRule="auto"/>
      </w:pPr>
    </w:p>
    <w:p w14:paraId="4D36EAA2" w14:textId="77777777" w:rsidR="00AC0B32" w:rsidRDefault="00AC0B32">
      <w:pPr>
        <w:spacing w:line="276" w:lineRule="auto"/>
      </w:pPr>
    </w:p>
    <w:p w14:paraId="4ED42563" w14:textId="77777777" w:rsidR="00AC0B32" w:rsidRDefault="00AC0B32">
      <w:pPr>
        <w:spacing w:line="276" w:lineRule="auto"/>
      </w:pPr>
    </w:p>
    <w:p w14:paraId="3BAB2D51" w14:textId="77777777" w:rsidR="00AC0B32" w:rsidRDefault="00AC0B32">
      <w:pPr>
        <w:spacing w:line="276" w:lineRule="auto"/>
      </w:pPr>
    </w:p>
    <w:p w14:paraId="30F65AE9" w14:textId="77777777" w:rsidR="00AC0B32" w:rsidRDefault="00AC0B32">
      <w:pPr>
        <w:spacing w:line="276" w:lineRule="auto"/>
      </w:pPr>
    </w:p>
    <w:p w14:paraId="760A785B" w14:textId="77777777" w:rsidR="00AC0B32" w:rsidRDefault="00AC0B32">
      <w:pPr>
        <w:spacing w:line="276" w:lineRule="auto"/>
      </w:pPr>
    </w:p>
    <w:p w14:paraId="0AB8217D" w14:textId="77777777" w:rsidR="00AC0B32" w:rsidRDefault="00AC0B32">
      <w:pPr>
        <w:spacing w:line="276" w:lineRule="auto"/>
      </w:pPr>
    </w:p>
    <w:p w14:paraId="54E97793" w14:textId="77777777" w:rsidR="00AC0B32" w:rsidRDefault="00AC0B32">
      <w:pPr>
        <w:spacing w:line="276" w:lineRule="auto"/>
      </w:pPr>
    </w:p>
    <w:p w14:paraId="1B9D20F7" w14:textId="77777777" w:rsidR="00AC0B32" w:rsidRDefault="00AC0B32">
      <w:pPr>
        <w:spacing w:line="276" w:lineRule="auto"/>
      </w:pPr>
    </w:p>
    <w:p w14:paraId="7606600B" w14:textId="77777777" w:rsidR="00AC0B32" w:rsidRDefault="00AC0B32">
      <w:pPr>
        <w:spacing w:line="276" w:lineRule="auto"/>
      </w:pPr>
    </w:p>
    <w:p w14:paraId="6D9F8EAA" w14:textId="77777777" w:rsidR="00AC0B32" w:rsidRDefault="00AC0B32">
      <w:pPr>
        <w:spacing w:line="276" w:lineRule="auto"/>
      </w:pPr>
    </w:p>
    <w:p w14:paraId="1D30F596" w14:textId="77777777" w:rsidR="00AC0B32" w:rsidRDefault="00AC0B32">
      <w:pPr>
        <w:spacing w:line="276" w:lineRule="auto"/>
      </w:pPr>
    </w:p>
    <w:p w14:paraId="7A4A4FA2" w14:textId="77777777" w:rsidR="00AC0B32" w:rsidRDefault="00AC0B32">
      <w:pPr>
        <w:spacing w:line="276" w:lineRule="auto"/>
      </w:pPr>
    </w:p>
    <w:p w14:paraId="0FDDF962" w14:textId="77777777" w:rsidR="00AC0B32" w:rsidRDefault="00AC0B32">
      <w:pPr>
        <w:spacing w:line="276" w:lineRule="auto"/>
      </w:pPr>
    </w:p>
    <w:p w14:paraId="51B4DE12" w14:textId="77777777" w:rsidR="00AC0B32" w:rsidRDefault="00AC0B32">
      <w:pPr>
        <w:spacing w:line="276" w:lineRule="auto"/>
      </w:pPr>
    </w:p>
    <w:p w14:paraId="22B83E98" w14:textId="77777777" w:rsidR="00AC0B32" w:rsidRDefault="00AC0B32">
      <w:pPr>
        <w:spacing w:line="276" w:lineRule="auto"/>
      </w:pPr>
    </w:p>
    <w:p w14:paraId="11460FD5" w14:textId="77777777" w:rsidR="00AC0B32" w:rsidRDefault="00AC0B32">
      <w:pPr>
        <w:spacing w:line="276" w:lineRule="auto"/>
      </w:pPr>
    </w:p>
    <w:p w14:paraId="47DA2436" w14:textId="77777777" w:rsidR="00AC0B32" w:rsidRDefault="00AC0B32">
      <w:pPr>
        <w:spacing w:line="276" w:lineRule="auto"/>
      </w:pPr>
    </w:p>
    <w:p w14:paraId="16AC108C" w14:textId="77777777" w:rsidR="00AC0B32" w:rsidRDefault="00AC0B32">
      <w:pPr>
        <w:spacing w:line="276" w:lineRule="auto"/>
      </w:pPr>
    </w:p>
    <w:p w14:paraId="62039809" w14:textId="77777777" w:rsidR="00AC0B32" w:rsidRDefault="00AC0B32">
      <w:pPr>
        <w:spacing w:line="276" w:lineRule="auto"/>
      </w:pPr>
    </w:p>
    <w:p w14:paraId="0DDC6534" w14:textId="77777777" w:rsidR="00191396" w:rsidRDefault="00191396" w:rsidP="00191396">
      <w:pPr>
        <w:pStyle w:val="Fuzeile"/>
        <w:tabs>
          <w:tab w:val="clear" w:pos="4536"/>
          <w:tab w:val="clear" w:pos="9072"/>
          <w:tab w:val="right" w:pos="9639"/>
        </w:tabs>
      </w:pPr>
    </w:p>
    <w:p w14:paraId="7066F49C" w14:textId="77777777" w:rsidR="00191396" w:rsidRDefault="00191396" w:rsidP="00191396">
      <w:pPr>
        <w:pStyle w:val="Fuzeile"/>
        <w:tabs>
          <w:tab w:val="clear" w:pos="4536"/>
          <w:tab w:val="clear" w:pos="9072"/>
          <w:tab w:val="right" w:pos="9639"/>
        </w:tabs>
        <w:rPr>
          <w:i/>
          <w:color w:val="FF0000"/>
          <w:sz w:val="16"/>
          <w:szCs w:val="16"/>
        </w:rPr>
      </w:pPr>
    </w:p>
    <w:p w14:paraId="567CC43B" w14:textId="5B2332F6" w:rsidR="00191396" w:rsidRPr="00191396" w:rsidRDefault="00191396" w:rsidP="00191396">
      <w:pPr>
        <w:pStyle w:val="Fuzeile"/>
        <w:tabs>
          <w:tab w:val="clear" w:pos="4536"/>
          <w:tab w:val="clear" w:pos="9072"/>
          <w:tab w:val="right" w:pos="9639"/>
        </w:tabs>
        <w:rPr>
          <w:sz w:val="22"/>
          <w:szCs w:val="22"/>
        </w:rPr>
      </w:pPr>
      <w:r w:rsidRPr="00191396">
        <w:rPr>
          <w:sz w:val="22"/>
          <w:szCs w:val="22"/>
        </w:rPr>
        <w:lastRenderedPageBreak/>
        <w:t>Abschnitt F zurück an die*den Antragssteller*in</w:t>
      </w:r>
    </w:p>
    <w:p w14:paraId="60D6B788" w14:textId="77777777" w:rsidR="00AC0B32" w:rsidRDefault="00AC0B32" w:rsidP="00AC0B32">
      <w:pPr>
        <w:tabs>
          <w:tab w:val="left" w:pos="975"/>
        </w:tabs>
      </w:pPr>
    </w:p>
    <w:p w14:paraId="284BB3B3" w14:textId="77777777" w:rsidR="00AC0B32" w:rsidRDefault="00AC0B32" w:rsidP="00AC0B32">
      <w:pPr>
        <w:tabs>
          <w:tab w:val="left" w:pos="9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8EDA2" wp14:editId="4601536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67475" cy="504190"/>
                <wp:effectExtent l="0" t="0" r="28575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41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9308" w14:textId="08D4C7CA" w:rsidR="00AC0B32" w:rsidRPr="005D62FA" w:rsidRDefault="008A42C3" w:rsidP="00AC0B32">
                            <w:pPr>
                              <w:tabs>
                                <w:tab w:val="left" w:pos="975"/>
                              </w:tabs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5B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F. </w:t>
                            </w:r>
                            <w:r w:rsidR="00AC0B32" w:rsidRPr="00485B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Zur Weiterleitung an die Administrative Unit des </w:t>
                            </w:r>
                            <w:r w:rsidR="00AC0B32" w:rsidRPr="005D62F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Objective</w:t>
                            </w:r>
                            <w:r w:rsidR="00485BFA" w:rsidRPr="005D62F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/Crosscutting Theme</w:t>
                            </w:r>
                            <w:r w:rsidR="00AC0B32" w:rsidRPr="005D62F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232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N.N. durch die*den Antragsteller*in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ED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8.05pt;margin-top:0;width:509.25pt;height:39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" fillcolor="#ddd8c2 [2894]">
                <v:textbox>
                  <w:txbxContent>
                    <w:p w14:paraId="39E49308" w14:textId="08D4C7CA" w:rsidR="00AC0B32" w:rsidRPr="005D62FA" w:rsidRDefault="008A42C3" w:rsidP="00AC0B32">
                      <w:pPr>
                        <w:tabs>
                          <w:tab w:val="left" w:pos="975"/>
                        </w:tabs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85BFA">
                        <w:rPr>
                          <w:b/>
                          <w:sz w:val="24"/>
                          <w:szCs w:val="24"/>
                        </w:rPr>
                        <w:t xml:space="preserve">F. </w:t>
                      </w:r>
                      <w:r w:rsidR="00AC0B32" w:rsidRPr="00485BFA">
                        <w:rPr>
                          <w:b/>
                          <w:sz w:val="24"/>
                          <w:szCs w:val="24"/>
                        </w:rPr>
                        <w:t xml:space="preserve">Zur Weiterleitung an die Administrative Unit des </w:t>
                      </w:r>
                      <w:r w:rsidR="00AC0B32" w:rsidRPr="005D62FA">
                        <w:rPr>
                          <w:b/>
                          <w:color w:val="FF0000"/>
                          <w:sz w:val="24"/>
                          <w:szCs w:val="24"/>
                        </w:rPr>
                        <w:t>Objective</w:t>
                      </w:r>
                      <w:r w:rsidR="00485BFA" w:rsidRPr="005D62FA">
                        <w:rPr>
                          <w:b/>
                          <w:color w:val="FF0000"/>
                          <w:sz w:val="24"/>
                          <w:szCs w:val="24"/>
                        </w:rPr>
                        <w:t>/Crosscutting Theme</w:t>
                      </w:r>
                      <w:r w:rsidR="00AC0B32" w:rsidRPr="005D62F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82320">
                        <w:rPr>
                          <w:b/>
                          <w:color w:val="FF0000"/>
                          <w:sz w:val="24"/>
                          <w:szCs w:val="24"/>
                        </w:rPr>
                        <w:t>N.N. durch die*den Antragsteller*in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0B32" w14:paraId="02885234" w14:textId="77777777" w:rsidTr="00C85548">
        <w:tc>
          <w:tcPr>
            <w:tcW w:w="10195" w:type="dxa"/>
          </w:tcPr>
          <w:p w14:paraId="7B39A4F4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Pr="00BF4099">
              <w:rPr>
                <w:b/>
                <w:bCs/>
                <w:sz w:val="19"/>
                <w:szCs w:val="19"/>
              </w:rPr>
              <w:t>Kenntnisnahme der Verwaltungsleitung</w:t>
            </w:r>
          </w:p>
          <w:p w14:paraId="6D7A170E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7FD35C02" w14:textId="14029B64" w:rsidR="00AC0B32" w:rsidRPr="00BF4099" w:rsidRDefault="00AC0B32" w:rsidP="00C85548">
            <w:pPr>
              <w:tabs>
                <w:tab w:val="left" w:pos="975"/>
              </w:tabs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Folgender Antrag wurde dem Fachbereich/ Institut/ der Zentraleinrichtung vor der Einreic</w:t>
            </w:r>
            <w:r w:rsidR="008A42C3">
              <w:rPr>
                <w:sz w:val="19"/>
                <w:szCs w:val="19"/>
              </w:rPr>
              <w:t xml:space="preserve">hung im Rahmen </w:t>
            </w:r>
            <w:r w:rsidRPr="00BF4099">
              <w:rPr>
                <w:sz w:val="19"/>
                <w:szCs w:val="19"/>
              </w:rPr>
              <w:t>des</w:t>
            </w:r>
            <w:r w:rsidR="008A42C3">
              <w:rPr>
                <w:sz w:val="19"/>
                <w:szCs w:val="19"/>
              </w:rPr>
              <w:t xml:space="preserve"> </w:t>
            </w:r>
            <w:proofErr w:type="spellStart"/>
            <w:r w:rsidR="008A42C3">
              <w:rPr>
                <w:sz w:val="19"/>
                <w:szCs w:val="19"/>
              </w:rPr>
              <w:t>Objectives</w:t>
            </w:r>
            <w:proofErr w:type="spellEnd"/>
            <w:r w:rsidR="008A42C3">
              <w:rPr>
                <w:sz w:val="19"/>
                <w:szCs w:val="19"/>
              </w:rPr>
              <w:t xml:space="preserve"> </w:t>
            </w:r>
            <w:r w:rsidR="00E82320" w:rsidRPr="00E82320">
              <w:rPr>
                <w:color w:val="FF0000"/>
                <w:sz w:val="19"/>
                <w:szCs w:val="19"/>
              </w:rPr>
              <w:t>N.N.</w:t>
            </w:r>
            <w:r w:rsidR="00485BFA" w:rsidRPr="00E82320">
              <w:rPr>
                <w:color w:val="FF0000"/>
                <w:sz w:val="19"/>
                <w:szCs w:val="19"/>
              </w:rPr>
              <w:t xml:space="preserve"> </w:t>
            </w:r>
            <w:r w:rsidR="00A1483E">
              <w:rPr>
                <w:color w:val="FF0000"/>
                <w:sz w:val="19"/>
                <w:szCs w:val="19"/>
              </w:rPr>
              <w:t>T</w:t>
            </w:r>
            <w:r w:rsidR="00485BFA" w:rsidRPr="00E82320">
              <w:rPr>
                <w:color w:val="FF0000"/>
                <w:sz w:val="19"/>
                <w:szCs w:val="19"/>
              </w:rPr>
              <w:t>ITEL</w:t>
            </w:r>
            <w:r w:rsidRPr="00E82320">
              <w:rPr>
                <w:color w:val="FF0000"/>
                <w:sz w:val="19"/>
                <w:szCs w:val="19"/>
              </w:rPr>
              <w:t xml:space="preserve"> </w:t>
            </w:r>
            <w:r w:rsidRPr="00BF4099">
              <w:rPr>
                <w:sz w:val="19"/>
                <w:szCs w:val="19"/>
              </w:rPr>
              <w:t>zur Kenntnisnahme vorgelegt und der vollständige Anzeigebogen übermittelt:</w:t>
            </w:r>
          </w:p>
          <w:p w14:paraId="6A7DB687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73D05858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Projekttitel:</w:t>
            </w:r>
          </w:p>
          <w:p w14:paraId="1ADA191D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3C022BCD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Verbundpartnerin:</w:t>
            </w:r>
          </w:p>
          <w:p w14:paraId="3A572F24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3DB83F7C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Fachbereich/Institut/Zentraleinrichtung:</w:t>
            </w:r>
          </w:p>
          <w:p w14:paraId="606855DB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1DB29C49" w14:textId="77777777"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14:paraId="68225B4F" w14:textId="77777777" w:rsidR="00AC0B32" w:rsidRPr="00BF4099" w:rsidRDefault="00AC0B32" w:rsidP="00C85548">
            <w:pPr>
              <w:spacing w:before="60" w:after="60" w:line="240" w:lineRule="exact"/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______________________________________________________________________</w:t>
            </w:r>
          </w:p>
          <w:p w14:paraId="0915C7C9" w14:textId="77777777" w:rsidR="00AC0B32" w:rsidRPr="00BF4099" w:rsidRDefault="00AC0B32" w:rsidP="00C85548">
            <w:pPr>
              <w:tabs>
                <w:tab w:val="left" w:pos="975"/>
              </w:tabs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Datum / Unterschrift Verwaltungsleitung des Fachbereichs bzw. Leitung der Einrichtung</w:t>
            </w:r>
          </w:p>
          <w:p w14:paraId="239E1495" w14:textId="77777777" w:rsidR="00AC0B32" w:rsidRPr="00F03C54" w:rsidRDefault="00AC0B32" w:rsidP="00C85548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42C63F9A" w14:textId="77777777" w:rsidR="00AC0B32" w:rsidRDefault="00AC0B32" w:rsidP="00AC0B32">
      <w:pPr>
        <w:tabs>
          <w:tab w:val="left" w:pos="975"/>
        </w:tabs>
      </w:pPr>
    </w:p>
    <w:p w14:paraId="4A82BEF4" w14:textId="77777777" w:rsidR="00AC0B32" w:rsidRDefault="00AC0B32">
      <w:pPr>
        <w:spacing w:line="276" w:lineRule="auto"/>
      </w:pPr>
    </w:p>
    <w:p w14:paraId="14E4767A" w14:textId="77777777" w:rsidR="00AC0B32" w:rsidRDefault="00AC0B32">
      <w:pPr>
        <w:spacing w:line="276" w:lineRule="auto"/>
      </w:pPr>
    </w:p>
    <w:p w14:paraId="1BA1E603" w14:textId="77777777" w:rsidR="00AC0B32" w:rsidRPr="00BA208B" w:rsidRDefault="00AC0B32">
      <w:pPr>
        <w:spacing w:line="276" w:lineRule="auto"/>
      </w:pPr>
    </w:p>
    <w:sectPr w:rsidR="00AC0B32" w:rsidRPr="00BA208B" w:rsidSect="00B40C18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F1F6" w14:textId="77777777" w:rsidR="00FB269A" w:rsidRPr="009D011D" w:rsidRDefault="00FB269A" w:rsidP="009D011D">
      <w:r>
        <w:separator/>
      </w:r>
    </w:p>
  </w:endnote>
  <w:endnote w:type="continuationSeparator" w:id="0">
    <w:p w14:paraId="2F1E464D" w14:textId="77777777" w:rsidR="00FB269A" w:rsidRPr="009D011D" w:rsidRDefault="00FB269A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139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4EFC0" w14:textId="77777777" w:rsidR="00B40C18" w:rsidRDefault="00B40C1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E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E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E74D5" w14:textId="77777777" w:rsidR="002F2549" w:rsidRDefault="00F82D36" w:rsidP="002F2549">
    <w:pPr>
      <w:pStyle w:val="Pfadangabe"/>
    </w:pPr>
    <w:r>
      <w:t>Gültig ab 12/2020</w:t>
    </w:r>
  </w:p>
  <w:p w14:paraId="5AB518A5" w14:textId="77777777" w:rsidR="008A42C3" w:rsidRDefault="008A42C3" w:rsidP="002F2549">
    <w:pPr>
      <w:pStyle w:val="Pfadangabe"/>
    </w:pPr>
  </w:p>
  <w:p w14:paraId="707F6926" w14:textId="77777777" w:rsidR="008A42C3" w:rsidRPr="008A42C3" w:rsidRDefault="008A42C3" w:rsidP="008A42C3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>
      <w:rPr>
        <w:i/>
        <w:color w:val="FF0000"/>
        <w:sz w:val="16"/>
        <w:szCs w:val="16"/>
      </w:rPr>
      <w:t>die Stabsstelle FU BUA</w:t>
    </w:r>
    <w:r w:rsidR="00200A21">
      <w:rPr>
        <w:i/>
        <w:color w:val="FF0000"/>
        <w:sz w:val="16"/>
        <w:szCs w:val="16"/>
      </w:rPr>
      <w:t xml:space="preserve"> (bua@fu-berlin.de)</w:t>
    </w:r>
    <w:r w:rsidRPr="00176402">
      <w:rPr>
        <w:i/>
        <w:color w:val="FF0000"/>
        <w:sz w:val="16"/>
        <w:szCs w:val="16"/>
      </w:rPr>
      <w:t xml:space="preserve"> senden, Abschnitt F zurück an </w:t>
    </w:r>
    <w:r>
      <w:rPr>
        <w:i/>
        <w:color w:val="FF0000"/>
        <w:sz w:val="16"/>
        <w:szCs w:val="16"/>
      </w:rPr>
      <w:t>die</w:t>
    </w:r>
    <w:r w:rsidR="005D62FA">
      <w:rPr>
        <w:i/>
        <w:color w:val="FF0000"/>
        <w:sz w:val="16"/>
        <w:szCs w:val="16"/>
      </w:rPr>
      <w:t>*</w:t>
    </w:r>
    <w:r w:rsidRPr="00176402">
      <w:rPr>
        <w:i/>
        <w:color w:val="FF0000"/>
        <w:sz w:val="16"/>
        <w:szCs w:val="16"/>
      </w:rPr>
      <w:t>den Antragssteller</w:t>
    </w:r>
    <w:r w:rsidR="00485BFA">
      <w:rPr>
        <w:i/>
        <w:color w:val="FF0000"/>
        <w:sz w:val="16"/>
        <w:szCs w:val="16"/>
      </w:rPr>
      <w:t>*i</w:t>
    </w:r>
    <w:r>
      <w:rPr>
        <w:i/>
        <w:color w:val="FF0000"/>
        <w:sz w:val="16"/>
        <w:szCs w:val="16"/>
      </w:rPr>
      <w:t>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418E" w14:textId="77777777" w:rsidR="00F457B3" w:rsidRDefault="00F457B3" w:rsidP="002F2549">
    <w:pPr>
      <w:pStyle w:val="Pfadangabe"/>
    </w:pPr>
  </w:p>
  <w:p w14:paraId="2C00D0A2" w14:textId="77777777" w:rsidR="00F457B3" w:rsidRDefault="00F457B3" w:rsidP="002F2549">
    <w:pPr>
      <w:pStyle w:val="Pfadangabe"/>
    </w:pPr>
  </w:p>
  <w:p w14:paraId="3650ADD8" w14:textId="77777777" w:rsidR="00F457B3" w:rsidRDefault="00F457B3" w:rsidP="002F2549">
    <w:pPr>
      <w:pStyle w:val="Pfadangabe"/>
    </w:pPr>
  </w:p>
  <w:sdt>
    <w:sdtPr>
      <w:id w:val="-1839684631"/>
      <w:docPartObj>
        <w:docPartGallery w:val="Page Numbers (Bottom of Page)"/>
        <w:docPartUnique/>
      </w:docPartObj>
    </w:sdtPr>
    <w:sdtEndPr/>
    <w:sdtContent>
      <w:sdt>
        <w:sdtPr>
          <w:id w:val="-1789352800"/>
          <w:docPartObj>
            <w:docPartGallery w:val="Page Numbers (Top of Page)"/>
            <w:docPartUnique/>
          </w:docPartObj>
        </w:sdtPr>
        <w:sdtEndPr/>
        <w:sdtContent>
          <w:p w14:paraId="502A0CE3" w14:textId="77777777" w:rsidR="00173E88" w:rsidRDefault="00173E88" w:rsidP="00173E8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3D3D00" w14:textId="77777777" w:rsidR="00173E88" w:rsidRDefault="00173E88" w:rsidP="00173E88">
    <w:pPr>
      <w:pStyle w:val="Pfadangabe"/>
    </w:pPr>
    <w:r>
      <w:t>Gültig ab 12/2020</w:t>
    </w:r>
  </w:p>
  <w:p w14:paraId="605A0F5A" w14:textId="77777777" w:rsidR="00173E88" w:rsidRDefault="00173E88" w:rsidP="00173E88">
    <w:pPr>
      <w:pStyle w:val="Pfadangabe"/>
    </w:pPr>
  </w:p>
  <w:p w14:paraId="7A0BCE54" w14:textId="77777777" w:rsidR="00173E88" w:rsidRPr="008A42C3" w:rsidRDefault="00173E88" w:rsidP="00173E88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>
      <w:rPr>
        <w:i/>
        <w:color w:val="FF0000"/>
        <w:sz w:val="16"/>
        <w:szCs w:val="16"/>
      </w:rPr>
      <w:t>die Stabsstelle FU BUA (bua@fu-berlin.de)</w:t>
    </w:r>
    <w:r w:rsidRPr="00176402">
      <w:rPr>
        <w:i/>
        <w:color w:val="FF0000"/>
        <w:sz w:val="16"/>
        <w:szCs w:val="16"/>
      </w:rPr>
      <w:t xml:space="preserve"> senden, Abschnitt F zurück an </w:t>
    </w:r>
    <w:r>
      <w:rPr>
        <w:i/>
        <w:color w:val="FF0000"/>
        <w:sz w:val="16"/>
        <w:szCs w:val="16"/>
      </w:rPr>
      <w:t>die</w:t>
    </w:r>
    <w:r w:rsidR="005D62FA">
      <w:rPr>
        <w:i/>
        <w:color w:val="FF0000"/>
        <w:sz w:val="16"/>
        <w:szCs w:val="16"/>
      </w:rPr>
      <w:t>*</w:t>
    </w:r>
    <w:r w:rsidRPr="00176402">
      <w:rPr>
        <w:i/>
        <w:color w:val="FF0000"/>
        <w:sz w:val="16"/>
        <w:szCs w:val="16"/>
      </w:rPr>
      <w:t>den Antragssteller</w:t>
    </w:r>
    <w:r w:rsidR="00485BFA">
      <w:rPr>
        <w:i/>
        <w:color w:val="FF0000"/>
        <w:sz w:val="16"/>
        <w:szCs w:val="16"/>
      </w:rPr>
      <w:t>*</w:t>
    </w:r>
    <w:r>
      <w:rPr>
        <w:i/>
        <w:color w:val="FF0000"/>
        <w:sz w:val="16"/>
        <w:szCs w:val="16"/>
      </w:rPr>
      <w:t>in</w:t>
    </w:r>
  </w:p>
  <w:p w14:paraId="31F7562A" w14:textId="77777777"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9549" w14:textId="77777777" w:rsidR="00FB269A" w:rsidRPr="009D011D" w:rsidRDefault="00FB269A" w:rsidP="009D011D">
      <w:r>
        <w:separator/>
      </w:r>
    </w:p>
  </w:footnote>
  <w:footnote w:type="continuationSeparator" w:id="0">
    <w:p w14:paraId="56437BA5" w14:textId="77777777" w:rsidR="00FB269A" w:rsidRPr="009D011D" w:rsidRDefault="00FB269A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DA31" w14:textId="77777777" w:rsidR="00F457B3" w:rsidRPr="009D011D" w:rsidRDefault="00623CD1" w:rsidP="009D011D">
    <w:r>
      <w:rPr>
        <w:noProof/>
      </w:rPr>
      <w:drawing>
        <wp:anchor distT="0" distB="407035" distL="114300" distR="114300" simplePos="0" relativeHeight="251658240" behindDoc="0" locked="0" layoutInCell="1" allowOverlap="1" wp14:anchorId="546CA217" wp14:editId="66933EFE">
          <wp:simplePos x="0" y="0"/>
          <wp:positionH relativeFrom="margin">
            <wp:align>right</wp:align>
          </wp:positionH>
          <wp:positionV relativeFrom="page">
            <wp:posOffset>407035</wp:posOffset>
          </wp:positionV>
          <wp:extent cx="2755900" cy="723900"/>
          <wp:effectExtent l="0" t="0" r="6350" b="0"/>
          <wp:wrapTopAndBottom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04"/>
    <w:rsid w:val="000057C5"/>
    <w:rsid w:val="00045F8C"/>
    <w:rsid w:val="00057229"/>
    <w:rsid w:val="00067C80"/>
    <w:rsid w:val="000A08C6"/>
    <w:rsid w:val="000B3BB5"/>
    <w:rsid w:val="000C2123"/>
    <w:rsid w:val="00100EB1"/>
    <w:rsid w:val="00132AC4"/>
    <w:rsid w:val="001344ED"/>
    <w:rsid w:val="00160236"/>
    <w:rsid w:val="00173E88"/>
    <w:rsid w:val="00173F6A"/>
    <w:rsid w:val="00183EC5"/>
    <w:rsid w:val="00190F03"/>
    <w:rsid w:val="00191396"/>
    <w:rsid w:val="001A63C0"/>
    <w:rsid w:val="001B7613"/>
    <w:rsid w:val="001D2481"/>
    <w:rsid w:val="001D380A"/>
    <w:rsid w:val="001F3BBC"/>
    <w:rsid w:val="00200A21"/>
    <w:rsid w:val="002106D7"/>
    <w:rsid w:val="00221B57"/>
    <w:rsid w:val="00243F0C"/>
    <w:rsid w:val="00251D88"/>
    <w:rsid w:val="002742F4"/>
    <w:rsid w:val="0028094B"/>
    <w:rsid w:val="002A4982"/>
    <w:rsid w:val="002A5B02"/>
    <w:rsid w:val="002D5A2F"/>
    <w:rsid w:val="002E38B2"/>
    <w:rsid w:val="002E50B9"/>
    <w:rsid w:val="002F228C"/>
    <w:rsid w:val="002F2549"/>
    <w:rsid w:val="00311D2E"/>
    <w:rsid w:val="00325232"/>
    <w:rsid w:val="003454CC"/>
    <w:rsid w:val="00377D45"/>
    <w:rsid w:val="003E60EA"/>
    <w:rsid w:val="00424EDD"/>
    <w:rsid w:val="0042677B"/>
    <w:rsid w:val="00456352"/>
    <w:rsid w:val="004620CC"/>
    <w:rsid w:val="0047164F"/>
    <w:rsid w:val="004769E6"/>
    <w:rsid w:val="00485BFA"/>
    <w:rsid w:val="00487A2E"/>
    <w:rsid w:val="004A0DDD"/>
    <w:rsid w:val="004D45E1"/>
    <w:rsid w:val="004E17FA"/>
    <w:rsid w:val="004E6CF9"/>
    <w:rsid w:val="005103FB"/>
    <w:rsid w:val="00510887"/>
    <w:rsid w:val="00510E44"/>
    <w:rsid w:val="00513D7B"/>
    <w:rsid w:val="0055198C"/>
    <w:rsid w:val="005814EF"/>
    <w:rsid w:val="005824E7"/>
    <w:rsid w:val="00585B56"/>
    <w:rsid w:val="00593411"/>
    <w:rsid w:val="005A45EB"/>
    <w:rsid w:val="005B111D"/>
    <w:rsid w:val="005D62FA"/>
    <w:rsid w:val="005E39A3"/>
    <w:rsid w:val="00623CD1"/>
    <w:rsid w:val="00640904"/>
    <w:rsid w:val="006434EA"/>
    <w:rsid w:val="0065365E"/>
    <w:rsid w:val="00681929"/>
    <w:rsid w:val="006946C3"/>
    <w:rsid w:val="006B7CB1"/>
    <w:rsid w:val="006C309B"/>
    <w:rsid w:val="006C5D9E"/>
    <w:rsid w:val="006C620F"/>
    <w:rsid w:val="006D38F5"/>
    <w:rsid w:val="006E56FD"/>
    <w:rsid w:val="006F2E36"/>
    <w:rsid w:val="006F40D3"/>
    <w:rsid w:val="006F439E"/>
    <w:rsid w:val="006F70B6"/>
    <w:rsid w:val="00707FFE"/>
    <w:rsid w:val="00712BA3"/>
    <w:rsid w:val="00714E97"/>
    <w:rsid w:val="00716A23"/>
    <w:rsid w:val="007224C0"/>
    <w:rsid w:val="007234C0"/>
    <w:rsid w:val="00723FAA"/>
    <w:rsid w:val="0072751A"/>
    <w:rsid w:val="00747A02"/>
    <w:rsid w:val="0075632C"/>
    <w:rsid w:val="00764F39"/>
    <w:rsid w:val="007854B6"/>
    <w:rsid w:val="007962D3"/>
    <w:rsid w:val="007C3A83"/>
    <w:rsid w:val="007F779A"/>
    <w:rsid w:val="008308A5"/>
    <w:rsid w:val="00850E1B"/>
    <w:rsid w:val="00857820"/>
    <w:rsid w:val="0087108D"/>
    <w:rsid w:val="008845FB"/>
    <w:rsid w:val="008A42C3"/>
    <w:rsid w:val="008A4D65"/>
    <w:rsid w:val="008A69C6"/>
    <w:rsid w:val="008A7C27"/>
    <w:rsid w:val="008E1A43"/>
    <w:rsid w:val="008E6C5F"/>
    <w:rsid w:val="00901ABD"/>
    <w:rsid w:val="00901F7A"/>
    <w:rsid w:val="00903E97"/>
    <w:rsid w:val="0092695C"/>
    <w:rsid w:val="00941291"/>
    <w:rsid w:val="009736E4"/>
    <w:rsid w:val="0098503F"/>
    <w:rsid w:val="009972C8"/>
    <w:rsid w:val="009C0AC2"/>
    <w:rsid w:val="009C55F4"/>
    <w:rsid w:val="009C5991"/>
    <w:rsid w:val="009D011D"/>
    <w:rsid w:val="009F0C29"/>
    <w:rsid w:val="009F1D2C"/>
    <w:rsid w:val="00A035BE"/>
    <w:rsid w:val="00A050C9"/>
    <w:rsid w:val="00A1483E"/>
    <w:rsid w:val="00A218B4"/>
    <w:rsid w:val="00A2379F"/>
    <w:rsid w:val="00A35542"/>
    <w:rsid w:val="00A37848"/>
    <w:rsid w:val="00A64431"/>
    <w:rsid w:val="00A73943"/>
    <w:rsid w:val="00A82085"/>
    <w:rsid w:val="00A83F5B"/>
    <w:rsid w:val="00AC0B32"/>
    <w:rsid w:val="00AC57AE"/>
    <w:rsid w:val="00AC730B"/>
    <w:rsid w:val="00AD7470"/>
    <w:rsid w:val="00AF1AAD"/>
    <w:rsid w:val="00B02CDC"/>
    <w:rsid w:val="00B03E55"/>
    <w:rsid w:val="00B3103A"/>
    <w:rsid w:val="00B40C18"/>
    <w:rsid w:val="00B53363"/>
    <w:rsid w:val="00B83E91"/>
    <w:rsid w:val="00B90F9E"/>
    <w:rsid w:val="00B92C52"/>
    <w:rsid w:val="00BA208B"/>
    <w:rsid w:val="00BB1AA0"/>
    <w:rsid w:val="00BC40BF"/>
    <w:rsid w:val="00BE0E82"/>
    <w:rsid w:val="00C15053"/>
    <w:rsid w:val="00C16B88"/>
    <w:rsid w:val="00C21E10"/>
    <w:rsid w:val="00C42102"/>
    <w:rsid w:val="00C52CB7"/>
    <w:rsid w:val="00C64915"/>
    <w:rsid w:val="00C82209"/>
    <w:rsid w:val="00CC0299"/>
    <w:rsid w:val="00CE6242"/>
    <w:rsid w:val="00CE7155"/>
    <w:rsid w:val="00CF4F33"/>
    <w:rsid w:val="00D22981"/>
    <w:rsid w:val="00D22C56"/>
    <w:rsid w:val="00D51D6E"/>
    <w:rsid w:val="00DC2529"/>
    <w:rsid w:val="00DD40C6"/>
    <w:rsid w:val="00DF23E2"/>
    <w:rsid w:val="00E21FAD"/>
    <w:rsid w:val="00E32AE9"/>
    <w:rsid w:val="00E41A27"/>
    <w:rsid w:val="00E82320"/>
    <w:rsid w:val="00E82BA6"/>
    <w:rsid w:val="00E86099"/>
    <w:rsid w:val="00E917BF"/>
    <w:rsid w:val="00E956FC"/>
    <w:rsid w:val="00EA2301"/>
    <w:rsid w:val="00EB374A"/>
    <w:rsid w:val="00EC2331"/>
    <w:rsid w:val="00EE5DBD"/>
    <w:rsid w:val="00EE657E"/>
    <w:rsid w:val="00F208A8"/>
    <w:rsid w:val="00F24AB5"/>
    <w:rsid w:val="00F3600E"/>
    <w:rsid w:val="00F4182C"/>
    <w:rsid w:val="00F457B3"/>
    <w:rsid w:val="00F672F9"/>
    <w:rsid w:val="00F82D36"/>
    <w:rsid w:val="00F86741"/>
    <w:rsid w:val="00F96730"/>
    <w:rsid w:val="00FA18AC"/>
    <w:rsid w:val="00FA2251"/>
    <w:rsid w:val="00FA4687"/>
    <w:rsid w:val="00FA7B1A"/>
    <w:rsid w:val="00FB269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cc33"/>
    </o:shapedefaults>
    <o:shapelayout v:ext="edit">
      <o:idmap v:ext="edit" data="1"/>
    </o:shapelayout>
  </w:shapeDefaults>
  <w:decimalSymbol w:val=","/>
  <w:listSeparator w:val=";"/>
  <w14:docId w14:val="27D78B54"/>
  <w15:docId w15:val="{0104C44C-4CD1-49D8-882A-33CCB02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  <w:rsid w:val="006409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locked/>
    <w:rsid w:val="00A35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paragraph" w:styleId="Kommentartext">
    <w:name w:val="annotation text"/>
    <w:basedOn w:val="Standard"/>
    <w:link w:val="KommentartextZchn"/>
    <w:semiHidden/>
    <w:locked/>
    <w:rsid w:val="00640904"/>
  </w:style>
  <w:style w:type="character" w:customStyle="1" w:styleId="KommentartextZchn">
    <w:name w:val="Kommentartext Zchn"/>
    <w:basedOn w:val="Absatz-Standardschriftart"/>
    <w:link w:val="Kommentartext"/>
    <w:semiHidden/>
    <w:rsid w:val="00640904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8232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823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32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ZUV-ABT-VI\FU-BUA\01-Organisation%20Allgemein\Anzeigebogen\fu-allgemeine_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0B411AFF42145A80A72BB844C4BC0" ma:contentTypeVersion="2" ma:contentTypeDescription="Ein neues Dokument erstellen." ma:contentTypeScope="" ma:versionID="1ebf4900bdd368070dd6967f92caa72c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111F-82E0-464C-A66A-6D9C52847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2139C-A9A4-436F-95D6-C790E65F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47050-A9D7-4A47-AFCA-7FCCF8E96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B2034-1FFF-4C13-81A3-7B38B54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fu-allgemeine_formatvorlage.dotx</Template>
  <TotalTime>0</TotalTime>
  <Pages>1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Schaar, Franziska</dc:creator>
  <cp:lastModifiedBy>Schulz, Bastienne</cp:lastModifiedBy>
  <cp:revision>4</cp:revision>
  <cp:lastPrinted>2010-04-07T08:53:00Z</cp:lastPrinted>
  <dcterms:created xsi:type="dcterms:W3CDTF">2022-05-20T09:54:00Z</dcterms:created>
  <dcterms:modified xsi:type="dcterms:W3CDTF">2022-05-20T09:58:00Z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0x010100CF60B411AFF42145A80A72BB844C4BC0</vt:lpwstr>
  </property>
</Properties>
</file>