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640904" w:rsidRPr="00B60389" w:rsidTr="00C85548">
        <w:trPr>
          <w:trHeight w:val="1137"/>
        </w:trPr>
        <w:tc>
          <w:tcPr>
            <w:tcW w:w="7300" w:type="dxa"/>
            <w:gridSpan w:val="2"/>
          </w:tcPr>
          <w:p w:rsidR="00640904" w:rsidRPr="009E6D38" w:rsidRDefault="00640904" w:rsidP="00640904">
            <w:pPr>
              <w:rPr>
                <w:sz w:val="21"/>
                <w:szCs w:val="21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377D45">
              <w:rPr>
                <w:sz w:val="21"/>
                <w:szCs w:val="21"/>
              </w:rPr>
              <w:t xml:space="preserve">Über </w:t>
            </w:r>
            <w:r>
              <w:rPr>
                <w:sz w:val="21"/>
                <w:szCs w:val="21"/>
              </w:rPr>
              <w:t xml:space="preserve">den </w:t>
            </w:r>
            <w:r w:rsidRPr="009E6D38">
              <w:rPr>
                <w:sz w:val="21"/>
                <w:szCs w:val="21"/>
              </w:rPr>
              <w:t xml:space="preserve">Fachbereich / </w:t>
            </w:r>
            <w:r>
              <w:rPr>
                <w:sz w:val="21"/>
                <w:szCs w:val="21"/>
              </w:rPr>
              <w:t xml:space="preserve">das </w:t>
            </w:r>
            <w:r w:rsidRPr="009E6D38">
              <w:rPr>
                <w:sz w:val="21"/>
                <w:szCs w:val="21"/>
              </w:rPr>
              <w:t xml:space="preserve">Zentralinstitut / </w:t>
            </w:r>
            <w:r>
              <w:rPr>
                <w:sz w:val="21"/>
                <w:szCs w:val="21"/>
              </w:rPr>
              <w:t xml:space="preserve">die </w:t>
            </w:r>
            <w:r w:rsidRPr="009E6D38">
              <w:rPr>
                <w:sz w:val="21"/>
                <w:szCs w:val="21"/>
              </w:rPr>
              <w:t>Zentraleinrichtung</w:t>
            </w:r>
            <w:r w:rsidR="00377D45">
              <w:rPr>
                <w:sz w:val="21"/>
                <w:szCs w:val="21"/>
              </w:rPr>
              <w:t xml:space="preserve"> </w:t>
            </w:r>
            <w:r w:rsidR="00377D45">
              <w:rPr>
                <w:sz w:val="21"/>
                <w:szCs w:val="21"/>
              </w:rPr>
              <w:br/>
              <w:t>an die Stabsstelle FU BUA</w:t>
            </w:r>
            <w:r w:rsidR="0065365E">
              <w:rPr>
                <w:sz w:val="21"/>
                <w:szCs w:val="21"/>
              </w:rPr>
              <w:t xml:space="preserve"> </w:t>
            </w:r>
            <w:r w:rsidR="00377D45">
              <w:rPr>
                <w:sz w:val="21"/>
                <w:szCs w:val="21"/>
              </w:rPr>
              <w:br/>
              <w:t xml:space="preserve">Teil F zurück an die </w:t>
            </w:r>
            <w:proofErr w:type="spellStart"/>
            <w:r w:rsidR="00377D45">
              <w:rPr>
                <w:sz w:val="21"/>
                <w:szCs w:val="21"/>
              </w:rPr>
              <w:t>Antragsteller_in</w:t>
            </w:r>
            <w:proofErr w:type="spellEnd"/>
          </w:p>
          <w:p w:rsidR="00640904" w:rsidRPr="00265784" w:rsidRDefault="00640904" w:rsidP="00640904">
            <w:pPr>
              <w:spacing w:after="60"/>
              <w:rPr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40904" w:rsidRPr="00B60389" w:rsidRDefault="00640904" w:rsidP="00B60389">
            <w:pPr>
              <w:pStyle w:val="berschrift2"/>
              <w:tabs>
                <w:tab w:val="right" w:pos="6096"/>
              </w:tabs>
              <w:spacing w:before="0"/>
              <w:jc w:val="right"/>
              <w:rPr>
                <w:b/>
                <w:szCs w:val="28"/>
              </w:rPr>
            </w:pPr>
            <w:r w:rsidRPr="00B60389">
              <w:rPr>
                <w:b/>
                <w:szCs w:val="28"/>
              </w:rPr>
              <w:t>Anzeigebogen</w:t>
            </w:r>
            <w:r w:rsidRPr="00B60389">
              <w:rPr>
                <w:b/>
                <w:szCs w:val="28"/>
              </w:rPr>
              <w:br/>
            </w:r>
            <w:r w:rsidR="00377D45" w:rsidRPr="00B60389">
              <w:rPr>
                <w:b/>
                <w:szCs w:val="28"/>
              </w:rPr>
              <w:t>Projektantrag</w:t>
            </w:r>
            <w:r w:rsidR="00B60389" w:rsidRPr="00B60389">
              <w:rPr>
                <w:b/>
                <w:szCs w:val="28"/>
              </w:rPr>
              <w:br/>
            </w:r>
            <w:r w:rsidR="00B60389" w:rsidRPr="00B60389">
              <w:rPr>
                <w:b/>
                <w:szCs w:val="28"/>
                <w:lang w:val="en-US"/>
              </w:rPr>
              <w:t xml:space="preserve">MEL-BER </w:t>
            </w:r>
            <w:r w:rsidR="00B60389" w:rsidRPr="00B60389">
              <w:rPr>
                <w:b/>
                <w:szCs w:val="28"/>
                <w:lang w:val="en-US"/>
              </w:rPr>
              <w:t xml:space="preserve"> Call for </w:t>
            </w:r>
            <w:r w:rsidR="00B60389" w:rsidRPr="00B60389">
              <w:rPr>
                <w:b/>
                <w:szCs w:val="28"/>
                <w:lang w:val="en-US"/>
              </w:rPr>
              <w:t>J</w:t>
            </w:r>
            <w:r w:rsidR="00B60389" w:rsidRPr="00B60389">
              <w:rPr>
                <w:b/>
                <w:szCs w:val="28"/>
                <w:lang w:val="en-US"/>
              </w:rPr>
              <w:t xml:space="preserve">oint PhD </w:t>
            </w:r>
            <w:r w:rsidR="00B60389" w:rsidRPr="00B60389">
              <w:rPr>
                <w:b/>
                <w:szCs w:val="28"/>
                <w:lang w:val="en-US"/>
              </w:rPr>
              <w:t>P</w:t>
            </w:r>
            <w:r w:rsidR="00B60389" w:rsidRPr="00B60389">
              <w:rPr>
                <w:b/>
                <w:szCs w:val="28"/>
                <w:lang w:val="en-US"/>
              </w:rPr>
              <w:t>rojects</w:t>
            </w:r>
            <w:r w:rsidR="00B60389" w:rsidRPr="00B60389">
              <w:rPr>
                <w:szCs w:val="28"/>
                <w:lang w:val="en-US"/>
              </w:rPr>
              <w:t xml:space="preserve"> </w:t>
            </w:r>
            <w:r w:rsidRPr="00B60389">
              <w:rPr>
                <w:b/>
                <w:szCs w:val="28"/>
                <w:lang w:val="en-US"/>
              </w:rPr>
              <w:t xml:space="preserve"> Berlin University Alliance</w:t>
            </w:r>
          </w:p>
          <w:p w:rsidR="00640904" w:rsidRPr="00B60389" w:rsidRDefault="00640904" w:rsidP="00640904">
            <w:pPr>
              <w:spacing w:line="180" w:lineRule="exact"/>
              <w:jc w:val="right"/>
              <w:rPr>
                <w:b/>
                <w:sz w:val="17"/>
                <w:szCs w:val="17"/>
                <w:lang w:val="en-US"/>
              </w:rPr>
            </w:pPr>
          </w:p>
        </w:tc>
      </w:tr>
      <w:tr w:rsidR="00640904" w:rsidRPr="009E6D38" w:rsidTr="00C85548">
        <w:trPr>
          <w:cantSplit/>
        </w:trPr>
        <w:tc>
          <w:tcPr>
            <w:tcW w:w="10418" w:type="dxa"/>
            <w:gridSpan w:val="3"/>
          </w:tcPr>
          <w:p w:rsidR="00640904" w:rsidRPr="009E6D38" w:rsidRDefault="00640904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1" w:name="OLE_LINK2"/>
            <w:bookmarkStart w:id="2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1"/>
            <w:bookmarkEnd w:id="2"/>
          </w:p>
        </w:tc>
      </w:tr>
      <w:tr w:rsidR="00640904" w:rsidRPr="009E6D38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Titel: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 des/r Projektleiters/in: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Personalnummer des/r Projektleiters/in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Fachbereich / ZI / ZE: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 oder WE: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Telefax: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640904" w:rsidRPr="009E6D38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 oder Projektbeteiligte bzw. Kostenstelleninhaber/in</w:t>
            </w:r>
            <w:r>
              <w:rPr>
                <w:rFonts w:cs="Arial"/>
                <w:sz w:val="19"/>
                <w:szCs w:val="19"/>
              </w:rPr>
              <w:t xml:space="preserve"> an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Kostenstellen aller anderen Projektleiter/   -innen oder Projektbeteiligter</w:t>
            </w:r>
            <w:r>
              <w:rPr>
                <w:rFonts w:cs="Arial"/>
                <w:sz w:val="19"/>
                <w:szCs w:val="19"/>
              </w:rPr>
              <w:t xml:space="preserve"> der Freien Universität Berlin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:rsidR="00640904" w:rsidRPr="009D3F9D" w:rsidRDefault="00640904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B. Angaben zum Forschungsprojekt</w:t>
            </w:r>
          </w:p>
        </w:tc>
      </w:tr>
      <w:tr w:rsidR="00640904" w:rsidRPr="006F439E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5103FB" w:rsidRDefault="006F439E" w:rsidP="00C85548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2E38B2" w:rsidP="00901F7A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Beantragte </w:t>
            </w:r>
            <w:r w:rsidR="00640904" w:rsidRPr="009D3F9D">
              <w:rPr>
                <w:rFonts w:cs="Arial"/>
                <w:sz w:val="19"/>
                <w:szCs w:val="19"/>
              </w:rPr>
              <w:t>Gesamt</w:t>
            </w:r>
            <w:r w:rsidR="00E41A27">
              <w:rPr>
                <w:rFonts w:cs="Arial"/>
                <w:sz w:val="19"/>
                <w:szCs w:val="19"/>
              </w:rPr>
              <w:t>fördersumme: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2"/>
      </w:tr>
      <w:tr w:rsidR="00A050C9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A050C9" w:rsidRPr="009D3F9D" w:rsidRDefault="00A050C9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Summe der über die FU beantragten Mittel</w:t>
            </w:r>
            <w:r w:rsidR="00E41A27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50C9" w:rsidRPr="009D3F9D" w:rsidRDefault="00A050C9" w:rsidP="00C85548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>
              <w:rPr>
                <w:rFonts w:cs="Arial"/>
                <w:sz w:val="19"/>
                <w:szCs w:val="19"/>
              </w:rPr>
              <w:t>_innen</w:t>
            </w:r>
            <w:proofErr w:type="spellEnd"/>
            <w:r w:rsidRPr="009D3F9D">
              <w:rPr>
                <w:rFonts w:cs="Arial"/>
                <w:sz w:val="19"/>
                <w:szCs w:val="19"/>
              </w:rPr>
              <w:t xml:space="preserve"> (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bitte 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Pr="009D3F9D">
              <w:rPr>
                <w:rFonts w:cs="Arial"/>
                <w:sz w:val="19"/>
                <w:szCs w:val="19"/>
                <w:u w:val="single"/>
              </w:rPr>
              <w:t xml:space="preserve">Institutionen </w:t>
            </w:r>
            <w:r w:rsidR="005103FB" w:rsidRPr="009D3F9D">
              <w:rPr>
                <w:rFonts w:cs="Arial"/>
                <w:sz w:val="19"/>
                <w:szCs w:val="19"/>
                <w:u w:val="single"/>
              </w:rPr>
              <w:t>und Personen</w:t>
            </w:r>
            <w:r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Pr="009D3F9D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640904" w:rsidRPr="009E6D38" w:rsidTr="00C85548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:rsidR="00901F7A" w:rsidRDefault="00640904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</w:p>
          <w:p w:rsidR="00640904" w:rsidRPr="009D3F9D" w:rsidRDefault="00901F7A" w:rsidP="00C8554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br/>
            </w:r>
            <w:r w:rsidR="00640904" w:rsidRPr="009D3F9D">
              <w:rPr>
                <w:rFonts w:cs="Arial"/>
                <w:b/>
                <w:sz w:val="19"/>
                <w:szCs w:val="19"/>
              </w:rPr>
              <w:t>C. Angaben zur Prüfung durch den Fachbereich</w:t>
            </w:r>
          </w:p>
        </w:tc>
      </w:tr>
      <w:tr w:rsidR="00640904" w:rsidRPr="009E6D38" w:rsidTr="00C8554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4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5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6"/>
          </w:p>
          <w:p w:rsidR="00640904" w:rsidRPr="003E0E5C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</w:r>
            <w:r w:rsidRPr="005548BA">
              <w:rPr>
                <w:rFonts w:cs="Arial"/>
                <w:strike/>
                <w:sz w:val="19"/>
                <w:szCs w:val="19"/>
              </w:rPr>
              <w:t>eigene Stelle wird im Rahmen des Projekts mitbeantragt</w:t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640904" w:rsidRPr="009D3F9D" w:rsidRDefault="00640904" w:rsidP="00C85548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:rsidR="00640904" w:rsidRPr="009D3F9D" w:rsidRDefault="00640904" w:rsidP="00C85548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:rsidR="00640904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072CA" w:rsidRDefault="00640904" w:rsidP="00C85548">
            <w:pPr>
              <w:pStyle w:val="Kommentartext"/>
              <w:rPr>
                <w:sz w:val="19"/>
                <w:szCs w:val="19"/>
              </w:rPr>
            </w:pPr>
            <w:r w:rsidRPr="009072CA">
              <w:rPr>
                <w:rFonts w:cs="Arial"/>
                <w:sz w:val="19"/>
                <w:szCs w:val="19"/>
              </w:rPr>
              <w:t xml:space="preserve">Konkretisierung der über das Projekt finanzierten Personalausstattung </w:t>
            </w:r>
            <w:r w:rsidRPr="009072CA">
              <w:rPr>
                <w:rFonts w:cs="Arial"/>
                <w:sz w:val="19"/>
                <w:szCs w:val="19"/>
              </w:rPr>
              <w:br/>
              <w:t>(E</w:t>
            </w:r>
            <w:r w:rsidRPr="009072CA">
              <w:rPr>
                <w:sz w:val="19"/>
                <w:szCs w:val="19"/>
              </w:rPr>
              <w:t>s handelt sich um Haushaltsmittel. Bitte beachten Sie die personalrechtlichen Vorgaben [</w:t>
            </w:r>
            <w:proofErr w:type="spellStart"/>
            <w:r w:rsidRPr="009072CA">
              <w:rPr>
                <w:sz w:val="19"/>
                <w:szCs w:val="19"/>
              </w:rPr>
              <w:t>WissZeitVG</w:t>
            </w:r>
            <w:proofErr w:type="spellEnd"/>
            <w:r w:rsidRPr="009072CA">
              <w:rPr>
                <w:sz w:val="19"/>
                <w:szCs w:val="19"/>
              </w:rPr>
              <w:t>] und die daraus resultierende maximale Höchstbeschäftigungsdauer</w:t>
            </w:r>
            <w:r w:rsidRPr="009072CA"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440"/>
            </w:tblGrid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WiMi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SoMi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StudHK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15" w:type="pct"/>
                </w:tcPr>
                <w:p w:rsidR="00CF4F33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Wöchentliche Arbeitszeit</w:t>
                  </w:r>
                  <w:r w:rsidR="00CF4F33">
                    <w:rPr>
                      <w:rFonts w:cs="Arial"/>
                      <w:b/>
                      <w:sz w:val="19"/>
                      <w:szCs w:val="19"/>
                    </w:rPr>
                    <w:t xml:space="preserve"> (in %)</w:t>
                  </w: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40904" w:rsidTr="00C85548">
              <w:tc>
                <w:tcPr>
                  <w:tcW w:w="444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:rsidR="00640904" w:rsidRDefault="00640904" w:rsidP="00C85548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640904" w:rsidRPr="009D3F9D" w:rsidRDefault="00640904" w:rsidP="00C85548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640904" w:rsidRPr="009E6D38" w:rsidTr="00C85548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:rsidR="00640904" w:rsidRPr="009D3F9D" w:rsidRDefault="00640904" w:rsidP="00C85548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:rsidR="00640904" w:rsidRPr="009D3F9D" w:rsidRDefault="00640904" w:rsidP="00C85548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DF5350">
              <w:rPr>
                <w:rFonts w:cs="Arial"/>
                <w:b/>
                <w:sz w:val="19"/>
                <w:szCs w:val="19"/>
              </w:rPr>
            </w:r>
            <w:r w:rsidR="00DF5350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:rsidR="009C0AC2" w:rsidRDefault="009C0AC2">
      <w:pPr>
        <w:spacing w:line="276" w:lineRule="auto"/>
      </w:pPr>
    </w:p>
    <w:p w:rsidR="005A45EB" w:rsidRPr="00BA208B" w:rsidRDefault="005A45EB" w:rsidP="009C0AC2">
      <w:pPr>
        <w:spacing w:line="276" w:lineRule="auto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:rsidTr="00C85548">
        <w:trPr>
          <w:cantSplit/>
          <w:trHeight w:val="3812"/>
        </w:trPr>
        <w:tc>
          <w:tcPr>
            <w:tcW w:w="10418" w:type="dxa"/>
          </w:tcPr>
          <w:p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lastRenderedPageBreak/>
              <w:t>D. Erklärung zur Vollständigkeit und Richtigkeit durch die Projektleitung und ggf. den/die Kostenstellenverantwortliche/n</w:t>
            </w:r>
          </w:p>
          <w:p w:rsidR="00B40C18" w:rsidRDefault="00B40C18" w:rsidP="00C85548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:rsidR="00B40C18" w:rsidRDefault="00B40C18" w:rsidP="00C85548">
            <w:pPr>
              <w:spacing w:line="240" w:lineRule="exact"/>
              <w:jc w:val="both"/>
              <w:rPr>
                <w:i/>
              </w:rPr>
            </w:pPr>
          </w:p>
          <w:p w:rsidR="00B40C18" w:rsidRPr="009E6D38" w:rsidRDefault="00B40C18" w:rsidP="00C85548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 xml:space="preserve">        ____________________________</w:t>
            </w:r>
            <w:r>
              <w:rPr>
                <w:sz w:val="19"/>
              </w:rPr>
              <w:t>___________</w:t>
            </w:r>
          </w:p>
          <w:p w:rsidR="00B40C18" w:rsidRPr="009E6D38" w:rsidRDefault="00B40C18" w:rsidP="00C8554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  <w:r w:rsidRPr="009E6D38">
              <w:rPr>
                <w:sz w:val="19"/>
              </w:rPr>
              <w:t>ggf. Kostenstellenverantwortliche/r</w:t>
            </w:r>
          </w:p>
        </w:tc>
      </w:tr>
    </w:tbl>
    <w:p w:rsidR="00B40C18" w:rsidRDefault="00B40C18" w:rsidP="00B40C18"/>
    <w:p w:rsidR="00B40C18" w:rsidRDefault="00B40C18" w:rsidP="00B40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4835" wp14:editId="6CD1F4E4">
                <wp:simplePos x="0" y="0"/>
                <wp:positionH relativeFrom="column">
                  <wp:posOffset>-45720</wp:posOffset>
                </wp:positionH>
                <wp:positionV relativeFrom="paragraph">
                  <wp:posOffset>508635</wp:posOffset>
                </wp:positionV>
                <wp:extent cx="66008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F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6pt;margin-top:40.0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N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40C18" w:rsidRPr="009E6D38" w:rsidTr="00C85548">
        <w:trPr>
          <w:cantSplit/>
          <w:trHeight w:val="3533"/>
        </w:trPr>
        <w:tc>
          <w:tcPr>
            <w:tcW w:w="10418" w:type="dxa"/>
          </w:tcPr>
          <w:p w:rsidR="00B40C18" w:rsidRPr="009E6D38" w:rsidRDefault="00B40C18" w:rsidP="00C85548">
            <w:pPr>
              <w:spacing w:before="240" w:after="120"/>
              <w:jc w:val="both"/>
              <w:rPr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>E. Stellungnahme des Fachbereichs bzw. der Einrichtung</w:t>
            </w:r>
          </w:p>
          <w:p w:rsidR="00B40C18" w:rsidRPr="009E6D38" w:rsidRDefault="00B40C18" w:rsidP="00C85548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</w:p>
          <w:p w:rsidR="00B40C18" w:rsidRDefault="00B40C18" w:rsidP="00C85548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:rsidR="00B40C18" w:rsidRPr="009E6D38" w:rsidRDefault="00B40C18" w:rsidP="00C8554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des Fachbereichs bzw. der Leitung der Einrichtung</w:t>
            </w:r>
          </w:p>
        </w:tc>
      </w:tr>
    </w:tbl>
    <w:p w:rsidR="00640904" w:rsidRDefault="00640904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B60389" w:rsidRDefault="00B60389" w:rsidP="00B60389">
      <w:pPr>
        <w:tabs>
          <w:tab w:val="left" w:pos="975"/>
        </w:tabs>
      </w:pPr>
      <w:r>
        <w:t xml:space="preserve">Zurück an die/den Antragsteller*in </w:t>
      </w:r>
    </w:p>
    <w:p w:rsidR="00AC0B32" w:rsidRDefault="00AC0B32" w:rsidP="00AC0B32">
      <w:pPr>
        <w:tabs>
          <w:tab w:val="left" w:pos="975"/>
        </w:tabs>
      </w:pPr>
    </w:p>
    <w:p w:rsidR="00AC0B32" w:rsidRDefault="00AC0B32" w:rsidP="00AC0B32">
      <w:pPr>
        <w:tabs>
          <w:tab w:val="left" w:pos="975"/>
        </w:tabs>
      </w:pPr>
    </w:p>
    <w:p w:rsidR="00AC0B32" w:rsidRDefault="00AC0B32" w:rsidP="00AC0B32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0B32" w:rsidTr="00C85548">
        <w:tc>
          <w:tcPr>
            <w:tcW w:w="10195" w:type="dxa"/>
          </w:tcPr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Pr="00BF4099">
              <w:rPr>
                <w:b/>
                <w:bCs/>
                <w:sz w:val="19"/>
                <w:szCs w:val="19"/>
              </w:rPr>
              <w:t>Kenntnisnahme der Verwaltungsleitung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B6038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Folgender Antrag wurde dem Fachbereich/ Institut/ der Zentraleinrichtung vor der Einreic</w:t>
            </w:r>
            <w:r w:rsidR="008A42C3">
              <w:rPr>
                <w:sz w:val="19"/>
                <w:szCs w:val="19"/>
              </w:rPr>
              <w:t xml:space="preserve">hung 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zur Kenntnisnahme vorgelegt und der vollständige Anzeigebogen übermittelt: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Projekttitel: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Verbundpartnerin: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  <w:r w:rsidRPr="00BF4099">
              <w:rPr>
                <w:b/>
                <w:bCs/>
                <w:sz w:val="19"/>
                <w:szCs w:val="19"/>
              </w:rPr>
              <w:t>Fachbereich/Institut/Zentraleinrichtung: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AC0B32" w:rsidRPr="00BF4099" w:rsidRDefault="00AC0B32" w:rsidP="00C85548">
            <w:pPr>
              <w:tabs>
                <w:tab w:val="left" w:pos="975"/>
              </w:tabs>
              <w:rPr>
                <w:b/>
                <w:bCs/>
                <w:sz w:val="19"/>
                <w:szCs w:val="19"/>
              </w:rPr>
            </w:pPr>
          </w:p>
          <w:p w:rsidR="00AC0B32" w:rsidRPr="00BF4099" w:rsidRDefault="00AC0B32" w:rsidP="00C85548">
            <w:pPr>
              <w:spacing w:before="60" w:after="60" w:line="240" w:lineRule="exact"/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______________________________________________________________________</w:t>
            </w:r>
          </w:p>
          <w:p w:rsidR="00AC0B32" w:rsidRPr="00BF4099" w:rsidRDefault="00AC0B32" w:rsidP="00C85548">
            <w:pPr>
              <w:tabs>
                <w:tab w:val="left" w:pos="975"/>
              </w:tabs>
              <w:rPr>
                <w:sz w:val="19"/>
                <w:szCs w:val="19"/>
              </w:rPr>
            </w:pPr>
            <w:r w:rsidRPr="00BF4099">
              <w:rPr>
                <w:sz w:val="19"/>
                <w:szCs w:val="19"/>
              </w:rPr>
              <w:t>Datum / Unterschrift Verwaltungsleitung des Fachbereichs bzw. Leitung der Einrichtung</w:t>
            </w:r>
          </w:p>
          <w:p w:rsidR="00AC0B32" w:rsidRPr="00F03C54" w:rsidRDefault="00AC0B32" w:rsidP="00C85548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:rsidR="00AC0B32" w:rsidRDefault="00AC0B32" w:rsidP="00AC0B32">
      <w:pPr>
        <w:tabs>
          <w:tab w:val="left" w:pos="975"/>
        </w:tabs>
      </w:pPr>
    </w:p>
    <w:p w:rsidR="00AC0B32" w:rsidRDefault="00AC0B32">
      <w:pPr>
        <w:spacing w:line="276" w:lineRule="auto"/>
      </w:pPr>
    </w:p>
    <w:p w:rsidR="00AC0B32" w:rsidRDefault="00AC0B32">
      <w:pPr>
        <w:spacing w:line="276" w:lineRule="auto"/>
      </w:pPr>
    </w:p>
    <w:p w:rsidR="00AC0B32" w:rsidRPr="00BA208B" w:rsidRDefault="00AC0B32">
      <w:pPr>
        <w:spacing w:line="276" w:lineRule="auto"/>
      </w:pPr>
    </w:p>
    <w:sectPr w:rsidR="00AC0B32" w:rsidRPr="00BA208B" w:rsidSect="00B40C18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50" w:rsidRPr="009D011D" w:rsidRDefault="00DF5350" w:rsidP="009D011D">
      <w:r>
        <w:separator/>
      </w:r>
    </w:p>
  </w:endnote>
  <w:endnote w:type="continuationSeparator" w:id="0">
    <w:p w:rsidR="00DF5350" w:rsidRPr="009D011D" w:rsidRDefault="00DF5350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139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0C18" w:rsidRDefault="00B40C1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E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549" w:rsidRDefault="00F82D36" w:rsidP="002F2549">
    <w:pPr>
      <w:pStyle w:val="Pfadangabe"/>
    </w:pPr>
    <w:r>
      <w:t>Gültig ab 12/2020</w:t>
    </w:r>
  </w:p>
  <w:p w:rsidR="008A42C3" w:rsidRDefault="008A42C3" w:rsidP="002F2549">
    <w:pPr>
      <w:pStyle w:val="Pfadangabe"/>
    </w:pPr>
  </w:p>
  <w:p w:rsidR="008A42C3" w:rsidRPr="008A42C3" w:rsidRDefault="008A42C3" w:rsidP="008A42C3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>
      <w:rPr>
        <w:i/>
        <w:color w:val="FF0000"/>
        <w:sz w:val="16"/>
        <w:szCs w:val="16"/>
      </w:rPr>
      <w:t>die Stabsstelle FU BUA</w:t>
    </w:r>
    <w:r w:rsidR="00200A21">
      <w:rPr>
        <w:i/>
        <w:color w:val="FF0000"/>
        <w:sz w:val="16"/>
        <w:szCs w:val="16"/>
      </w:rPr>
      <w:t xml:space="preserve"> (bua@fu-berlin.de)</w:t>
    </w:r>
    <w:r w:rsidRPr="00176402">
      <w:rPr>
        <w:i/>
        <w:color w:val="FF0000"/>
        <w:sz w:val="16"/>
        <w:szCs w:val="16"/>
      </w:rPr>
      <w:t xml:space="preserve"> 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 xml:space="preserve">den </w:t>
    </w:r>
    <w:proofErr w:type="spellStart"/>
    <w:r w:rsidRPr="00176402">
      <w:rPr>
        <w:i/>
        <w:color w:val="FF0000"/>
        <w:sz w:val="16"/>
        <w:szCs w:val="16"/>
      </w:rPr>
      <w:t>Antragssteller</w:t>
    </w:r>
    <w:r>
      <w:rPr>
        <w:i/>
        <w:color w:val="FF0000"/>
        <w:sz w:val="16"/>
        <w:szCs w:val="16"/>
      </w:rPr>
      <w:t>_in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sdt>
    <w:sdtPr>
      <w:id w:val="-1839684631"/>
      <w:docPartObj>
        <w:docPartGallery w:val="Page Numbers (Bottom of Page)"/>
        <w:docPartUnique/>
      </w:docPartObj>
    </w:sdtPr>
    <w:sdtEndPr/>
    <w:sdtContent>
      <w:sdt>
        <w:sdtPr>
          <w:id w:val="-1789352800"/>
          <w:docPartObj>
            <w:docPartGallery w:val="Page Numbers (Top of Page)"/>
            <w:docPartUnique/>
          </w:docPartObj>
        </w:sdtPr>
        <w:sdtEndPr/>
        <w:sdtContent>
          <w:p w:rsidR="00173E88" w:rsidRDefault="00173E88" w:rsidP="00173E8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3E88" w:rsidRDefault="00173E88" w:rsidP="00173E88">
    <w:pPr>
      <w:pStyle w:val="Pfadangabe"/>
    </w:pPr>
    <w:r>
      <w:t>Gültig ab 12/2020</w:t>
    </w:r>
  </w:p>
  <w:p w:rsidR="00173E88" w:rsidRDefault="00173E88" w:rsidP="00173E88">
    <w:pPr>
      <w:pStyle w:val="Pfadangabe"/>
    </w:pPr>
  </w:p>
  <w:p w:rsidR="00173E88" w:rsidRPr="008A42C3" w:rsidRDefault="00173E88" w:rsidP="00173E88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>
      <w:rPr>
        <w:i/>
        <w:color w:val="FF0000"/>
        <w:sz w:val="16"/>
        <w:szCs w:val="16"/>
      </w:rPr>
      <w:t>die Stabsstelle FU BUA (bua@fu-berlin.de)</w:t>
    </w:r>
    <w:r w:rsidRPr="00176402">
      <w:rPr>
        <w:i/>
        <w:color w:val="FF0000"/>
        <w:sz w:val="16"/>
        <w:szCs w:val="16"/>
      </w:rPr>
      <w:t xml:space="preserve"> 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 xml:space="preserve">den </w:t>
    </w:r>
    <w:proofErr w:type="spellStart"/>
    <w:r w:rsidRPr="00176402">
      <w:rPr>
        <w:i/>
        <w:color w:val="FF0000"/>
        <w:sz w:val="16"/>
        <w:szCs w:val="16"/>
      </w:rPr>
      <w:t>Antragssteller</w:t>
    </w:r>
    <w:r>
      <w:rPr>
        <w:i/>
        <w:color w:val="FF0000"/>
        <w:sz w:val="16"/>
        <w:szCs w:val="16"/>
      </w:rPr>
      <w:t>_in</w:t>
    </w:r>
    <w:proofErr w:type="spellEnd"/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50" w:rsidRPr="009D011D" w:rsidRDefault="00DF5350" w:rsidP="009D011D">
      <w:r>
        <w:separator/>
      </w:r>
    </w:p>
  </w:footnote>
  <w:footnote w:type="continuationSeparator" w:id="0">
    <w:p w:rsidR="00DF5350" w:rsidRPr="009D011D" w:rsidRDefault="00DF5350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B3" w:rsidRPr="009D011D" w:rsidRDefault="00623CD1" w:rsidP="009D011D">
    <w:r>
      <w:rPr>
        <w:noProof/>
      </w:rPr>
      <w:drawing>
        <wp:anchor distT="0" distB="407035" distL="114300" distR="114300" simplePos="0" relativeHeight="251658240" behindDoc="0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04"/>
    <w:rsid w:val="000057C5"/>
    <w:rsid w:val="00045F8C"/>
    <w:rsid w:val="00057229"/>
    <w:rsid w:val="00067C80"/>
    <w:rsid w:val="000A08C6"/>
    <w:rsid w:val="000B3BB5"/>
    <w:rsid w:val="000C2123"/>
    <w:rsid w:val="00100EB1"/>
    <w:rsid w:val="00132AC4"/>
    <w:rsid w:val="001344ED"/>
    <w:rsid w:val="00160236"/>
    <w:rsid w:val="00173E88"/>
    <w:rsid w:val="00173F6A"/>
    <w:rsid w:val="00183EC5"/>
    <w:rsid w:val="00190F03"/>
    <w:rsid w:val="001A63C0"/>
    <w:rsid w:val="001D2481"/>
    <w:rsid w:val="001D380A"/>
    <w:rsid w:val="001F3BBC"/>
    <w:rsid w:val="00200A21"/>
    <w:rsid w:val="002106D7"/>
    <w:rsid w:val="00221B57"/>
    <w:rsid w:val="00243F0C"/>
    <w:rsid w:val="00251D88"/>
    <w:rsid w:val="002742F4"/>
    <w:rsid w:val="0028094B"/>
    <w:rsid w:val="002A4982"/>
    <w:rsid w:val="002A5B02"/>
    <w:rsid w:val="002D5A2F"/>
    <w:rsid w:val="002E38B2"/>
    <w:rsid w:val="002E50B9"/>
    <w:rsid w:val="002F228C"/>
    <w:rsid w:val="002F2549"/>
    <w:rsid w:val="00311D2E"/>
    <w:rsid w:val="003454CC"/>
    <w:rsid w:val="00377D45"/>
    <w:rsid w:val="003E60EA"/>
    <w:rsid w:val="00424EDD"/>
    <w:rsid w:val="0042677B"/>
    <w:rsid w:val="00456352"/>
    <w:rsid w:val="004620CC"/>
    <w:rsid w:val="0047164F"/>
    <w:rsid w:val="004769E6"/>
    <w:rsid w:val="00487A2E"/>
    <w:rsid w:val="004A0DDD"/>
    <w:rsid w:val="004D45E1"/>
    <w:rsid w:val="004E17FA"/>
    <w:rsid w:val="004E6CF9"/>
    <w:rsid w:val="005103FB"/>
    <w:rsid w:val="00510887"/>
    <w:rsid w:val="00510E44"/>
    <w:rsid w:val="00513D7B"/>
    <w:rsid w:val="0055198C"/>
    <w:rsid w:val="005548BA"/>
    <w:rsid w:val="005814EF"/>
    <w:rsid w:val="005824E7"/>
    <w:rsid w:val="00585B56"/>
    <w:rsid w:val="00593411"/>
    <w:rsid w:val="005A45EB"/>
    <w:rsid w:val="005B111D"/>
    <w:rsid w:val="005E39A3"/>
    <w:rsid w:val="00623CD1"/>
    <w:rsid w:val="00640904"/>
    <w:rsid w:val="006434EA"/>
    <w:rsid w:val="0065365E"/>
    <w:rsid w:val="00681929"/>
    <w:rsid w:val="006946C3"/>
    <w:rsid w:val="006B7CB1"/>
    <w:rsid w:val="006C309B"/>
    <w:rsid w:val="006C5D9E"/>
    <w:rsid w:val="006C620F"/>
    <w:rsid w:val="006D38F5"/>
    <w:rsid w:val="006E56FD"/>
    <w:rsid w:val="006F2E36"/>
    <w:rsid w:val="006F40D3"/>
    <w:rsid w:val="006F439E"/>
    <w:rsid w:val="006F70B6"/>
    <w:rsid w:val="00707FFE"/>
    <w:rsid w:val="00712BA3"/>
    <w:rsid w:val="00714E97"/>
    <w:rsid w:val="00716A23"/>
    <w:rsid w:val="007224C0"/>
    <w:rsid w:val="007234C0"/>
    <w:rsid w:val="00723FAA"/>
    <w:rsid w:val="00747A02"/>
    <w:rsid w:val="0075632C"/>
    <w:rsid w:val="00764F39"/>
    <w:rsid w:val="007854B6"/>
    <w:rsid w:val="007962D3"/>
    <w:rsid w:val="007C3A83"/>
    <w:rsid w:val="007F779A"/>
    <w:rsid w:val="008308A5"/>
    <w:rsid w:val="00850E1B"/>
    <w:rsid w:val="00857820"/>
    <w:rsid w:val="0087108D"/>
    <w:rsid w:val="008845FB"/>
    <w:rsid w:val="008A42C3"/>
    <w:rsid w:val="008A4D65"/>
    <w:rsid w:val="008A69C6"/>
    <w:rsid w:val="008A7C27"/>
    <w:rsid w:val="008E1A43"/>
    <w:rsid w:val="008E6C5F"/>
    <w:rsid w:val="00901ABD"/>
    <w:rsid w:val="00901F7A"/>
    <w:rsid w:val="00903E97"/>
    <w:rsid w:val="0092695C"/>
    <w:rsid w:val="00941291"/>
    <w:rsid w:val="009736E4"/>
    <w:rsid w:val="0098503F"/>
    <w:rsid w:val="009C0AC2"/>
    <w:rsid w:val="009C55F4"/>
    <w:rsid w:val="009C5991"/>
    <w:rsid w:val="009D011D"/>
    <w:rsid w:val="009F0C29"/>
    <w:rsid w:val="009F1D2C"/>
    <w:rsid w:val="00A035BE"/>
    <w:rsid w:val="00A050C9"/>
    <w:rsid w:val="00A218B4"/>
    <w:rsid w:val="00A2379F"/>
    <w:rsid w:val="00A35542"/>
    <w:rsid w:val="00A37848"/>
    <w:rsid w:val="00A64431"/>
    <w:rsid w:val="00A73943"/>
    <w:rsid w:val="00A82085"/>
    <w:rsid w:val="00A83F5B"/>
    <w:rsid w:val="00AC0B32"/>
    <w:rsid w:val="00AC57AE"/>
    <w:rsid w:val="00AC730B"/>
    <w:rsid w:val="00AD7470"/>
    <w:rsid w:val="00AF1AAD"/>
    <w:rsid w:val="00B02CDC"/>
    <w:rsid w:val="00B03E55"/>
    <w:rsid w:val="00B3103A"/>
    <w:rsid w:val="00B40C18"/>
    <w:rsid w:val="00B53363"/>
    <w:rsid w:val="00B60389"/>
    <w:rsid w:val="00B83E91"/>
    <w:rsid w:val="00B90F9E"/>
    <w:rsid w:val="00B92C52"/>
    <w:rsid w:val="00BA208B"/>
    <w:rsid w:val="00BC40BF"/>
    <w:rsid w:val="00BE0E82"/>
    <w:rsid w:val="00C15053"/>
    <w:rsid w:val="00C16B88"/>
    <w:rsid w:val="00C21E10"/>
    <w:rsid w:val="00C42102"/>
    <w:rsid w:val="00C52CB7"/>
    <w:rsid w:val="00C64915"/>
    <w:rsid w:val="00C82209"/>
    <w:rsid w:val="00CC0299"/>
    <w:rsid w:val="00CE6242"/>
    <w:rsid w:val="00CE7155"/>
    <w:rsid w:val="00CF4F33"/>
    <w:rsid w:val="00D22981"/>
    <w:rsid w:val="00D22C56"/>
    <w:rsid w:val="00D51D6E"/>
    <w:rsid w:val="00DC2529"/>
    <w:rsid w:val="00DD40C6"/>
    <w:rsid w:val="00DF23E2"/>
    <w:rsid w:val="00DF5350"/>
    <w:rsid w:val="00E32AE9"/>
    <w:rsid w:val="00E41A27"/>
    <w:rsid w:val="00E82BA6"/>
    <w:rsid w:val="00E86099"/>
    <w:rsid w:val="00E917BF"/>
    <w:rsid w:val="00E956FC"/>
    <w:rsid w:val="00EA2301"/>
    <w:rsid w:val="00EB374A"/>
    <w:rsid w:val="00EC2331"/>
    <w:rsid w:val="00EE5DBD"/>
    <w:rsid w:val="00EE657E"/>
    <w:rsid w:val="00F208A8"/>
    <w:rsid w:val="00F24AB5"/>
    <w:rsid w:val="00F4182C"/>
    <w:rsid w:val="00F457B3"/>
    <w:rsid w:val="00F672F9"/>
    <w:rsid w:val="00F82D36"/>
    <w:rsid w:val="00F86741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cc33"/>
    </o:shapedefaults>
    <o:shapelayout v:ext="edit">
      <o:idmap v:ext="edit" data="1"/>
    </o:shapelayout>
  </w:shapeDefaults>
  <w:decimalSymbol w:val=","/>
  <w:listSeparator w:val=";"/>
  <w14:docId w14:val="03311F04"/>
  <w15:docId w15:val="{0104C44C-4CD1-49D8-882A-33CCB02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6409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locked/>
    <w:rsid w:val="00A35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paragraph" w:styleId="Kommentartext">
    <w:name w:val="annotation text"/>
    <w:basedOn w:val="Standard"/>
    <w:link w:val="KommentartextZchn"/>
    <w:semiHidden/>
    <w:locked/>
    <w:rsid w:val="00640904"/>
  </w:style>
  <w:style w:type="character" w:customStyle="1" w:styleId="KommentartextZchn">
    <w:name w:val="Kommentartext Zchn"/>
    <w:basedOn w:val="Absatz-Standardschriftart"/>
    <w:link w:val="Kommentartext"/>
    <w:semiHidden/>
    <w:rsid w:val="0064090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ault">
    <w:name w:val="Default"/>
    <w:rsid w:val="00B60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ZUV-ABT-VI\FU-BUA\01-Organisation%20Allgemein\Anzeigebo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0B411AFF42145A80A72BB844C4BC0" ma:contentTypeVersion="2" ma:contentTypeDescription="Ein neues Dokument erstellen." ma:contentTypeScope="" ma:versionID="1ebf4900bdd368070dd6967f92caa72c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7050-A9D7-4A47-AFCA-7FCCF8E96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D111F-82E0-464C-A66A-6D9C52847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139C-A9A4-436F-95D6-C790E65F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9545E-5DEB-4678-8B55-1D13B84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</Template>
  <TotalTime>0</TotalTime>
  <Pages>4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Schaar, Franziska</dc:creator>
  <cp:lastModifiedBy>A L</cp:lastModifiedBy>
  <cp:revision>6</cp:revision>
  <cp:lastPrinted>2010-04-07T08:53:00Z</cp:lastPrinted>
  <dcterms:created xsi:type="dcterms:W3CDTF">2021-04-15T05:24:00Z</dcterms:created>
  <dcterms:modified xsi:type="dcterms:W3CDTF">2021-10-13T11:25:00Z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0x010100CF60B411AFF42145A80A72BB844C4BC0</vt:lpwstr>
  </property>
</Properties>
</file>