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544"/>
        <w:gridCol w:w="3118"/>
      </w:tblGrid>
      <w:tr w:rsidR="00640904" w:rsidRPr="00640904" w14:paraId="1F54F396" w14:textId="77777777" w:rsidTr="00C85548">
        <w:trPr>
          <w:trHeight w:val="1137"/>
        </w:trPr>
        <w:tc>
          <w:tcPr>
            <w:tcW w:w="7300" w:type="dxa"/>
            <w:gridSpan w:val="2"/>
          </w:tcPr>
          <w:p w14:paraId="2FFA52BC" w14:textId="77777777" w:rsidR="00640904" w:rsidRPr="009E6D38" w:rsidRDefault="00640904" w:rsidP="00640904">
            <w:pPr>
              <w:rPr>
                <w:sz w:val="21"/>
                <w:szCs w:val="21"/>
              </w:rPr>
            </w:pPr>
            <w:r w:rsidRPr="00F90E95">
              <w:rPr>
                <w:sz w:val="17"/>
                <w:szCs w:val="17"/>
              </w:rPr>
              <w:br w:type="page"/>
            </w:r>
            <w:r w:rsidR="00377D45">
              <w:rPr>
                <w:sz w:val="21"/>
                <w:szCs w:val="21"/>
              </w:rPr>
              <w:t xml:space="preserve">Über </w:t>
            </w:r>
            <w:r>
              <w:rPr>
                <w:sz w:val="21"/>
                <w:szCs w:val="21"/>
              </w:rPr>
              <w:t xml:space="preserve">den </w:t>
            </w:r>
            <w:r w:rsidRPr="009E6D38">
              <w:rPr>
                <w:sz w:val="21"/>
                <w:szCs w:val="21"/>
              </w:rPr>
              <w:t xml:space="preserve">Fachbereich / </w:t>
            </w:r>
            <w:r>
              <w:rPr>
                <w:sz w:val="21"/>
                <w:szCs w:val="21"/>
              </w:rPr>
              <w:t xml:space="preserve">das </w:t>
            </w:r>
            <w:r w:rsidRPr="009E6D38">
              <w:rPr>
                <w:sz w:val="21"/>
                <w:szCs w:val="21"/>
              </w:rPr>
              <w:t xml:space="preserve">Zentralinstitut / </w:t>
            </w:r>
            <w:r>
              <w:rPr>
                <w:sz w:val="21"/>
                <w:szCs w:val="21"/>
              </w:rPr>
              <w:t xml:space="preserve">die </w:t>
            </w:r>
            <w:r w:rsidRPr="009E6D38">
              <w:rPr>
                <w:sz w:val="21"/>
                <w:szCs w:val="21"/>
              </w:rPr>
              <w:t>Zentraleinrichtung</w:t>
            </w:r>
            <w:r w:rsidR="00377D45">
              <w:rPr>
                <w:sz w:val="21"/>
                <w:szCs w:val="21"/>
              </w:rPr>
              <w:t xml:space="preserve"> </w:t>
            </w:r>
            <w:r w:rsidR="00377D45">
              <w:rPr>
                <w:sz w:val="21"/>
                <w:szCs w:val="21"/>
              </w:rPr>
              <w:br/>
              <w:t>an die Stabsstelle FU BUA</w:t>
            </w:r>
            <w:r w:rsidR="00377D45">
              <w:rPr>
                <w:sz w:val="21"/>
                <w:szCs w:val="21"/>
              </w:rPr>
              <w:br/>
              <w:t>Teil F zurück an die Antragsteller_in</w:t>
            </w:r>
          </w:p>
          <w:p w14:paraId="3144B251" w14:textId="77777777" w:rsidR="00640904" w:rsidRPr="00265784" w:rsidRDefault="00640904" w:rsidP="00640904">
            <w:pPr>
              <w:spacing w:after="60"/>
              <w:rPr>
                <w:b/>
                <w:sz w:val="17"/>
                <w:szCs w:val="17"/>
              </w:rPr>
            </w:pPr>
          </w:p>
        </w:tc>
        <w:tc>
          <w:tcPr>
            <w:tcW w:w="3118" w:type="dxa"/>
          </w:tcPr>
          <w:p w14:paraId="337993DC" w14:textId="77777777" w:rsidR="00640904" w:rsidRPr="00640904" w:rsidRDefault="00640904" w:rsidP="00640904">
            <w:pPr>
              <w:pStyle w:val="berschrift2"/>
              <w:tabs>
                <w:tab w:val="right" w:pos="6096"/>
              </w:tabs>
              <w:spacing w:before="0"/>
              <w:jc w:val="right"/>
              <w:rPr>
                <w:b/>
                <w:sz w:val="34"/>
                <w:szCs w:val="36"/>
              </w:rPr>
            </w:pPr>
            <w:r w:rsidRPr="00640904">
              <w:rPr>
                <w:b/>
                <w:sz w:val="34"/>
                <w:szCs w:val="36"/>
              </w:rPr>
              <w:t>Anzeigebogen</w:t>
            </w:r>
            <w:r>
              <w:rPr>
                <w:b/>
                <w:sz w:val="34"/>
                <w:szCs w:val="36"/>
              </w:rPr>
              <w:br/>
            </w:r>
            <w:r w:rsidR="00377D45">
              <w:rPr>
                <w:b/>
                <w:sz w:val="34"/>
                <w:szCs w:val="36"/>
              </w:rPr>
              <w:t>Projektantrag</w:t>
            </w:r>
            <w:r w:rsidRPr="00640904">
              <w:rPr>
                <w:b/>
                <w:sz w:val="34"/>
                <w:szCs w:val="36"/>
              </w:rPr>
              <w:t xml:space="preserve"> Berlin University Alliance</w:t>
            </w:r>
          </w:p>
          <w:p w14:paraId="5A2A2EDE" w14:textId="77777777" w:rsidR="00640904" w:rsidRPr="00640904" w:rsidRDefault="00640904" w:rsidP="00640904">
            <w:pPr>
              <w:spacing w:line="180" w:lineRule="exact"/>
              <w:jc w:val="right"/>
              <w:rPr>
                <w:b/>
                <w:sz w:val="17"/>
                <w:szCs w:val="17"/>
              </w:rPr>
            </w:pPr>
          </w:p>
        </w:tc>
      </w:tr>
      <w:tr w:rsidR="00640904" w:rsidRPr="009E6D38" w14:paraId="4EB854A5" w14:textId="77777777" w:rsidTr="00C85548">
        <w:trPr>
          <w:cantSplit/>
        </w:trPr>
        <w:tc>
          <w:tcPr>
            <w:tcW w:w="10418" w:type="dxa"/>
            <w:gridSpan w:val="3"/>
          </w:tcPr>
          <w:p w14:paraId="19117B6A" w14:textId="77777777" w:rsidR="00640904" w:rsidRPr="009E6D38" w:rsidRDefault="00640904" w:rsidP="00C85548">
            <w:pPr>
              <w:spacing w:before="240" w:after="240"/>
              <w:jc w:val="both"/>
              <w:rPr>
                <w:b/>
              </w:rPr>
            </w:pPr>
          </w:p>
        </w:tc>
      </w:tr>
      <w:tr w:rsidR="00640904" w:rsidRPr="009E6D38" w14:paraId="1AF135E2" w14:textId="77777777" w:rsidTr="00C85548">
        <w:trPr>
          <w:cantSplit/>
        </w:trPr>
        <w:tc>
          <w:tcPr>
            <w:tcW w:w="10418" w:type="dxa"/>
            <w:gridSpan w:val="3"/>
          </w:tcPr>
          <w:p w14:paraId="10940E31" w14:textId="77777777" w:rsidR="00640904" w:rsidRPr="009E6D38" w:rsidRDefault="00640904" w:rsidP="00C85548">
            <w:pPr>
              <w:spacing w:before="240" w:after="120"/>
              <w:jc w:val="both"/>
              <w:rPr>
                <w:sz w:val="21"/>
                <w:szCs w:val="22"/>
              </w:rPr>
            </w:pPr>
            <w:bookmarkStart w:id="0" w:name="OLE_LINK2"/>
            <w:bookmarkStart w:id="1" w:name="OLE_LINK3"/>
            <w:r w:rsidRPr="009E6D38">
              <w:rPr>
                <w:b/>
                <w:sz w:val="21"/>
                <w:szCs w:val="22"/>
              </w:rPr>
              <w:t>A. Angaben zur Projektleitung</w:t>
            </w:r>
            <w:bookmarkEnd w:id="0"/>
            <w:bookmarkEnd w:id="1"/>
          </w:p>
        </w:tc>
      </w:tr>
      <w:tr w:rsidR="00640904" w:rsidRPr="009E6D38" w14:paraId="0B6181C0" w14:textId="77777777" w:rsidTr="00C8554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32ACEEE7" w14:textId="77777777"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Name, Vorname, Titel: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55D88E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2"/>
          </w:p>
        </w:tc>
      </w:tr>
      <w:tr w:rsidR="00640904" w:rsidRPr="009E6D38" w14:paraId="4D9662A8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36BB6523" w14:textId="77777777"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Kostenstelle des/r Projektleiters/in: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23C701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640904" w:rsidRPr="009E6D38" w14:paraId="39076315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1D539316" w14:textId="77777777"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Personalnummer des/r Projektleiters/in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3E747B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640904" w:rsidRPr="009E6D38" w14:paraId="5AFD90BE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6B70F2A5" w14:textId="77777777"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Fachbereich / ZI / ZE: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1991DC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640904" w:rsidRPr="009E6D38" w14:paraId="5E6D3E12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4CA6B179" w14:textId="77777777"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Institut oder WE: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F350BD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640904" w:rsidRPr="009E6D38" w14:paraId="2855FE5C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1FF32975" w14:textId="77777777"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Telefon: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8A3D14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4"/>
          </w:p>
        </w:tc>
      </w:tr>
      <w:tr w:rsidR="00640904" w:rsidRPr="009E6D38" w14:paraId="2CD9B3FE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60BDDF3" w14:textId="77777777"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Telefax: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4E748B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5"/>
          </w:p>
        </w:tc>
      </w:tr>
      <w:tr w:rsidR="00640904" w:rsidRPr="009E6D38" w14:paraId="0FE8A52A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36DAD34B" w14:textId="77777777"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Email: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3E8AAAF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6"/>
          </w:p>
        </w:tc>
      </w:tr>
      <w:tr w:rsidR="00640904" w:rsidRPr="009E6D38" w14:paraId="1ED8742B" w14:textId="77777777" w:rsidTr="00C8554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6B14E877" w14:textId="77777777" w:rsidR="00640904" w:rsidRPr="009D3F9D" w:rsidRDefault="00640904" w:rsidP="00C85548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ggf. weitere Projektleiter/innen oder Projektbeteiligte bzw. Kostenstelleninhaber/in</w:t>
            </w:r>
            <w:r>
              <w:rPr>
                <w:rFonts w:cs="Arial"/>
                <w:sz w:val="19"/>
                <w:szCs w:val="19"/>
              </w:rPr>
              <w:t xml:space="preserve"> an der Freien Universität Berlin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26FD84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7"/>
          </w:p>
        </w:tc>
      </w:tr>
      <w:tr w:rsidR="00640904" w:rsidRPr="009E6D38" w14:paraId="2220EC68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70ED4679" w14:textId="77777777" w:rsidR="00640904" w:rsidRPr="009D3F9D" w:rsidRDefault="00640904" w:rsidP="00C85548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Kostenstellen aller anderen Projektleiter/   -innen oder Projektbeteiligter</w:t>
            </w:r>
            <w:r>
              <w:rPr>
                <w:rFonts w:cs="Arial"/>
                <w:sz w:val="19"/>
                <w:szCs w:val="19"/>
              </w:rPr>
              <w:t xml:space="preserve"> der Freien Universität Berlin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9B57A47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640904" w:rsidRPr="009E6D38" w14:paraId="585F0315" w14:textId="77777777" w:rsidTr="00C85548">
        <w:trPr>
          <w:cantSplit/>
        </w:trPr>
        <w:tc>
          <w:tcPr>
            <w:tcW w:w="10418" w:type="dxa"/>
            <w:gridSpan w:val="3"/>
            <w:tcBorders>
              <w:bottom w:val="single" w:sz="4" w:space="0" w:color="auto"/>
            </w:tcBorders>
          </w:tcPr>
          <w:p w14:paraId="641A19DC" w14:textId="77777777" w:rsidR="00640904" w:rsidRPr="009D3F9D" w:rsidRDefault="00640904" w:rsidP="00C85548">
            <w:pPr>
              <w:spacing w:before="240" w:after="12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t>B. Angaben zum Forschungsprojekt</w:t>
            </w:r>
          </w:p>
        </w:tc>
      </w:tr>
      <w:tr w:rsidR="00640904" w:rsidRPr="00200A21" w14:paraId="69B7820D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500627A0" w14:textId="77777777"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Förderlinie/-format: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2B0DA7" w14:textId="4EF302FF" w:rsidR="00640904" w:rsidRPr="005103FB" w:rsidRDefault="00C46061" w:rsidP="00C85548">
            <w:pPr>
              <w:spacing w:before="60" w:line="240" w:lineRule="exact"/>
              <w:rPr>
                <w:rFonts w:cs="Arial"/>
                <w:sz w:val="19"/>
                <w:szCs w:val="19"/>
                <w:lang w:val="en-US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640904" w:rsidRPr="009E6D38" w14:paraId="6C88BBAC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40052A61" w14:textId="77777777" w:rsidR="00640904" w:rsidRPr="009D3F9D" w:rsidRDefault="00640904" w:rsidP="00C85548">
            <w:pPr>
              <w:spacing w:before="60" w:after="6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Projekttitel: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37962B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8"/>
          </w:p>
        </w:tc>
      </w:tr>
      <w:tr w:rsidR="00640904" w:rsidRPr="009E6D38" w14:paraId="07AB7557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54949D56" w14:textId="77777777"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Projektbeginn: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64BCCA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9"/>
          </w:p>
        </w:tc>
      </w:tr>
      <w:tr w:rsidR="00640904" w:rsidRPr="009E6D38" w14:paraId="31842717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57C149EB" w14:textId="77777777"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Projektende: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3DA8DE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0"/>
          </w:p>
        </w:tc>
      </w:tr>
      <w:tr w:rsidR="00640904" w:rsidRPr="009E6D38" w14:paraId="3B3D25AA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35DC5A0C" w14:textId="77777777" w:rsidR="00640904" w:rsidRPr="009D3F9D" w:rsidRDefault="002E38B2" w:rsidP="00901F7A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Beantragte </w:t>
            </w:r>
            <w:r w:rsidR="00640904" w:rsidRPr="009D3F9D">
              <w:rPr>
                <w:rFonts w:cs="Arial"/>
                <w:sz w:val="19"/>
                <w:szCs w:val="19"/>
              </w:rPr>
              <w:t>Gesamt</w:t>
            </w:r>
            <w:r w:rsidR="00E41A27">
              <w:rPr>
                <w:rFonts w:cs="Arial"/>
                <w:sz w:val="19"/>
                <w:szCs w:val="19"/>
              </w:rPr>
              <w:t>fördersumme: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775D24" w14:textId="77777777" w:rsidR="00640904" w:rsidRPr="009D3F9D" w:rsidRDefault="00640904" w:rsidP="00C85548">
            <w:pPr>
              <w:tabs>
                <w:tab w:val="left" w:pos="355"/>
              </w:tabs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  <w:bookmarkEnd w:id="11"/>
      </w:tr>
      <w:tr w:rsidR="00A050C9" w:rsidRPr="009E6D38" w14:paraId="54975BB0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33DAC0B4" w14:textId="77777777" w:rsidR="00A050C9" w:rsidRPr="009D3F9D" w:rsidRDefault="00A050C9" w:rsidP="00C85548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Summe der über die FU beantragten Mittel</w:t>
            </w:r>
            <w:r w:rsidR="00E41A27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1F79FA" w14:textId="77777777" w:rsidR="00A050C9" w:rsidRPr="009D3F9D" w:rsidRDefault="00A050C9" w:rsidP="00C85548">
            <w:pPr>
              <w:tabs>
                <w:tab w:val="left" w:pos="355"/>
              </w:tabs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640904" w:rsidRPr="009E6D38" w14:paraId="4B7CBB84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4DA5500B" w14:textId="77777777"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Projektpartner</w:t>
            </w:r>
            <w:r>
              <w:rPr>
                <w:rFonts w:cs="Arial"/>
                <w:sz w:val="19"/>
                <w:szCs w:val="19"/>
              </w:rPr>
              <w:t>_innen</w:t>
            </w:r>
            <w:r w:rsidRPr="009D3F9D">
              <w:rPr>
                <w:rFonts w:cs="Arial"/>
                <w:sz w:val="19"/>
                <w:szCs w:val="19"/>
              </w:rPr>
              <w:t xml:space="preserve"> (</w:t>
            </w:r>
            <w:r w:rsidRPr="009D3F9D">
              <w:rPr>
                <w:rFonts w:cs="Arial"/>
                <w:sz w:val="19"/>
                <w:szCs w:val="19"/>
                <w:u w:val="single"/>
              </w:rPr>
              <w:t xml:space="preserve">bitte </w:t>
            </w:r>
            <w:r>
              <w:rPr>
                <w:rFonts w:cs="Arial"/>
                <w:sz w:val="19"/>
                <w:szCs w:val="19"/>
                <w:u w:val="single"/>
              </w:rPr>
              <w:t xml:space="preserve">alle beteiligten </w:t>
            </w:r>
            <w:r w:rsidRPr="009D3F9D">
              <w:rPr>
                <w:rFonts w:cs="Arial"/>
                <w:sz w:val="19"/>
                <w:szCs w:val="19"/>
                <w:u w:val="single"/>
              </w:rPr>
              <w:t xml:space="preserve">Institutionen </w:t>
            </w:r>
            <w:r w:rsidR="005103FB" w:rsidRPr="009D3F9D">
              <w:rPr>
                <w:rFonts w:cs="Arial"/>
                <w:sz w:val="19"/>
                <w:szCs w:val="19"/>
                <w:u w:val="single"/>
              </w:rPr>
              <w:t>und Personen</w:t>
            </w:r>
            <w:r>
              <w:rPr>
                <w:rFonts w:cs="Arial"/>
                <w:sz w:val="19"/>
                <w:szCs w:val="19"/>
                <w:u w:val="single"/>
              </w:rPr>
              <w:t xml:space="preserve"> auflisten</w:t>
            </w:r>
            <w:r w:rsidRPr="009D3F9D">
              <w:rPr>
                <w:rFonts w:cs="Arial"/>
                <w:sz w:val="19"/>
                <w:szCs w:val="19"/>
              </w:rPr>
              <w:t>):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FC9F6B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2"/>
          </w:p>
        </w:tc>
      </w:tr>
      <w:tr w:rsidR="00640904" w:rsidRPr="009E6D38" w14:paraId="0DD3D32A" w14:textId="77777777" w:rsidTr="00C85548">
        <w:trPr>
          <w:cantSplit/>
        </w:trPr>
        <w:tc>
          <w:tcPr>
            <w:tcW w:w="10418" w:type="dxa"/>
            <w:gridSpan w:val="3"/>
            <w:tcBorders>
              <w:top w:val="single" w:sz="4" w:space="0" w:color="auto"/>
            </w:tcBorders>
          </w:tcPr>
          <w:p w14:paraId="0B328329" w14:textId="77777777" w:rsidR="00901F7A" w:rsidRDefault="00640904" w:rsidP="00C85548">
            <w:pPr>
              <w:spacing w:before="240" w:after="12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lastRenderedPageBreak/>
              <w:br w:type="page"/>
            </w: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sz w:val="19"/>
                <w:szCs w:val="19"/>
              </w:rPr>
              <w:br w:type="page"/>
            </w:r>
          </w:p>
          <w:p w14:paraId="2BDE64F5" w14:textId="77777777" w:rsidR="00640904" w:rsidRPr="009D3F9D" w:rsidRDefault="00901F7A" w:rsidP="00C85548">
            <w:pPr>
              <w:spacing w:before="240" w:after="12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br/>
            </w:r>
            <w:r w:rsidR="00640904" w:rsidRPr="009D3F9D">
              <w:rPr>
                <w:rFonts w:cs="Arial"/>
                <w:b/>
                <w:sz w:val="19"/>
                <w:szCs w:val="19"/>
              </w:rPr>
              <w:t>C. Angaben zur Prüfung durch den Fachbereich</w:t>
            </w:r>
          </w:p>
        </w:tc>
      </w:tr>
      <w:tr w:rsidR="00640904" w:rsidRPr="009E6D38" w14:paraId="3C8ABCE3" w14:textId="77777777" w:rsidTr="00C8554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1258A2AA" w14:textId="77777777" w:rsidR="00640904" w:rsidRPr="009D3F9D" w:rsidRDefault="00640904" w:rsidP="00C85548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Steht die Projektleitung bis zum Projektende in einem Arbeitsver</w:t>
            </w:r>
            <w:r w:rsidRPr="009D3F9D">
              <w:rPr>
                <w:rFonts w:cs="Arial"/>
                <w:sz w:val="19"/>
                <w:szCs w:val="19"/>
              </w:rPr>
              <w:softHyphen/>
              <w:t xml:space="preserve">hältnis mit der </w:t>
            </w:r>
            <w:r>
              <w:rPr>
                <w:rFonts w:cs="Arial"/>
                <w:sz w:val="19"/>
                <w:szCs w:val="19"/>
              </w:rPr>
              <w:t>eigenen Institution</w:t>
            </w:r>
            <w:r w:rsidRPr="009D3F9D">
              <w:rPr>
                <w:rFonts w:cs="Arial"/>
                <w:sz w:val="19"/>
                <w:szCs w:val="19"/>
              </w:rPr>
              <w:t>?</w:t>
            </w:r>
          </w:p>
          <w:p w14:paraId="6D651445" w14:textId="77777777" w:rsidR="00640904" w:rsidRPr="009D3F9D" w:rsidRDefault="00640904" w:rsidP="00C85548">
            <w:pPr>
              <w:tabs>
                <w:tab w:val="left" w:pos="355"/>
              </w:tabs>
              <w:spacing w:before="60" w:afterLines="60" w:after="144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C783F7" w14:textId="77777777" w:rsidR="00640904" w:rsidRPr="009D3F9D" w:rsidRDefault="00640904" w:rsidP="00C85548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9"/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F60DC2">
              <w:rPr>
                <w:rFonts w:cs="Arial"/>
                <w:b/>
                <w:sz w:val="19"/>
                <w:szCs w:val="19"/>
              </w:rPr>
            </w:r>
            <w:r w:rsidR="00F60DC2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13"/>
            <w:r w:rsidRPr="009D3F9D">
              <w:rPr>
                <w:rFonts w:cs="Arial"/>
                <w:sz w:val="19"/>
                <w:szCs w:val="19"/>
              </w:rPr>
              <w:tab/>
              <w:t>ja</w:t>
            </w:r>
          </w:p>
          <w:p w14:paraId="561E7FF5" w14:textId="77777777" w:rsidR="00640904" w:rsidRPr="009D3F9D" w:rsidRDefault="00640904" w:rsidP="00C85548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0"/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F60DC2">
              <w:rPr>
                <w:rFonts w:cs="Arial"/>
                <w:b/>
                <w:sz w:val="19"/>
                <w:szCs w:val="19"/>
              </w:rPr>
            </w:r>
            <w:r w:rsidR="00F60DC2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14"/>
            <w:r w:rsidRPr="009D3F9D">
              <w:rPr>
                <w:rFonts w:cs="Arial"/>
                <w:sz w:val="19"/>
                <w:szCs w:val="19"/>
              </w:rPr>
              <w:tab/>
              <w:t xml:space="preserve">nein, Beschäftigungsverhältnis endet am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5"/>
          </w:p>
          <w:p w14:paraId="6B1FC30D" w14:textId="77777777" w:rsidR="00640904" w:rsidRPr="003E0E5C" w:rsidRDefault="00640904" w:rsidP="00C85548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F60DC2">
              <w:rPr>
                <w:rFonts w:cs="Arial"/>
                <w:b/>
                <w:sz w:val="19"/>
                <w:szCs w:val="19"/>
              </w:rPr>
            </w:r>
            <w:r w:rsidR="00F60DC2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eigene Stelle wird im Rahmen des Projekts mitbeantragt</w:t>
            </w:r>
          </w:p>
        </w:tc>
      </w:tr>
      <w:tr w:rsidR="00640904" w:rsidRPr="009E6D38" w14:paraId="42AE907A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317D3159" w14:textId="77777777" w:rsidR="00640904" w:rsidRPr="009D3F9D" w:rsidRDefault="00640904" w:rsidP="00C85548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Außer den Projektmitteln benötigt das Forschungsvorhaben: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DAF7DA" w14:textId="77777777" w:rsidR="00640904" w:rsidRPr="009D3F9D" w:rsidRDefault="00640904" w:rsidP="00C85548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F60DC2">
              <w:rPr>
                <w:rFonts w:cs="Arial"/>
                <w:b/>
                <w:sz w:val="19"/>
                <w:szCs w:val="19"/>
              </w:rPr>
            </w:r>
            <w:r w:rsidR="00F60DC2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zusätzliche Räume: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2D633BD7" w14:textId="77777777" w:rsidR="00640904" w:rsidRPr="009D3F9D" w:rsidRDefault="00640904" w:rsidP="00C85548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F60DC2">
              <w:rPr>
                <w:rFonts w:cs="Arial"/>
                <w:b/>
                <w:sz w:val="19"/>
                <w:szCs w:val="19"/>
              </w:rPr>
            </w:r>
            <w:r w:rsidR="00F60DC2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zusätzliche Sachmittel: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52FB722F" w14:textId="77777777" w:rsidR="00640904" w:rsidRPr="009D3F9D" w:rsidRDefault="00640904" w:rsidP="00C85548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F60DC2">
              <w:rPr>
                <w:rFonts w:cs="Arial"/>
                <w:b/>
                <w:sz w:val="19"/>
                <w:szCs w:val="19"/>
              </w:rPr>
            </w:r>
            <w:r w:rsidR="00F60DC2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zusätzliches Personal: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13584F11" w14:textId="77777777" w:rsidR="00640904" w:rsidRPr="009D3F9D" w:rsidRDefault="00640904" w:rsidP="00C85548">
            <w:pPr>
              <w:tabs>
                <w:tab w:val="left" w:pos="497"/>
              </w:tabs>
              <w:spacing w:before="120" w:after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F60DC2">
              <w:rPr>
                <w:rFonts w:cs="Arial"/>
                <w:b/>
                <w:sz w:val="19"/>
                <w:szCs w:val="19"/>
              </w:rPr>
            </w:r>
            <w:r w:rsidR="00F60DC2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 xml:space="preserve">  </w:t>
            </w:r>
            <w:r w:rsidRPr="009D3F9D">
              <w:rPr>
                <w:rFonts w:cs="Arial"/>
                <w:sz w:val="19"/>
                <w:szCs w:val="19"/>
              </w:rPr>
              <w:t xml:space="preserve">zusätzliche IT-Ressourcen: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3DDDF86C" w14:textId="77777777" w:rsidR="00640904" w:rsidRPr="009D3F9D" w:rsidRDefault="00640904" w:rsidP="00C85548">
            <w:pPr>
              <w:tabs>
                <w:tab w:val="left" w:pos="497"/>
              </w:tabs>
              <w:spacing w:after="6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t>Zusätzlichen Bedarf bitte ausreichend spezifizieren.</w:t>
            </w:r>
          </w:p>
          <w:p w14:paraId="07901863" w14:textId="77777777" w:rsidR="00640904" w:rsidRDefault="00640904" w:rsidP="00C85548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F60DC2">
              <w:rPr>
                <w:rFonts w:cs="Arial"/>
                <w:b/>
                <w:sz w:val="19"/>
                <w:szCs w:val="19"/>
              </w:rPr>
            </w:r>
            <w:r w:rsidR="00F60DC2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keine zusätzliche Ausstattung </w:t>
            </w:r>
          </w:p>
          <w:p w14:paraId="3E043694" w14:textId="77777777" w:rsidR="00640904" w:rsidRPr="009D3F9D" w:rsidRDefault="00640904" w:rsidP="00C85548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</w:p>
        </w:tc>
      </w:tr>
      <w:tr w:rsidR="00640904" w:rsidRPr="009E6D38" w14:paraId="12984C63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3DE96173" w14:textId="77777777" w:rsidR="00640904" w:rsidRPr="009072CA" w:rsidRDefault="00640904" w:rsidP="00C85548">
            <w:pPr>
              <w:pStyle w:val="Kommentartext"/>
              <w:rPr>
                <w:sz w:val="19"/>
                <w:szCs w:val="19"/>
              </w:rPr>
            </w:pPr>
            <w:r w:rsidRPr="009072CA">
              <w:rPr>
                <w:rFonts w:cs="Arial"/>
                <w:sz w:val="19"/>
                <w:szCs w:val="19"/>
              </w:rPr>
              <w:t xml:space="preserve">Konkretisierung der über das Projekt finanzierten Personalausstattung </w:t>
            </w:r>
            <w:r w:rsidRPr="009072CA">
              <w:rPr>
                <w:rFonts w:cs="Arial"/>
                <w:sz w:val="19"/>
                <w:szCs w:val="19"/>
              </w:rPr>
              <w:br/>
              <w:t>(E</w:t>
            </w:r>
            <w:r w:rsidRPr="009072CA">
              <w:rPr>
                <w:sz w:val="19"/>
                <w:szCs w:val="19"/>
              </w:rPr>
              <w:t>s handelt sich um Haushaltsmittel. Bitte beachten Sie die personalrechtlichen Vorgaben [WissZeitVG] und die daraus resultierende maximale Höchstbeschäftigungsdauer</w:t>
            </w:r>
            <w:r w:rsidRPr="009072CA">
              <w:rPr>
                <w:rFonts w:cs="Arial"/>
                <w:sz w:val="19"/>
                <w:szCs w:val="19"/>
              </w:rPr>
              <w:t>):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1536"/>
              <w:gridCol w:w="1452"/>
              <w:gridCol w:w="1506"/>
              <w:gridCol w:w="1440"/>
            </w:tblGrid>
            <w:tr w:rsidR="00640904" w14:paraId="289A1BCF" w14:textId="77777777" w:rsidTr="00C85548">
              <w:tc>
                <w:tcPr>
                  <w:tcW w:w="444" w:type="pct"/>
                </w:tcPr>
                <w:p w14:paraId="3D4C5D68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79" w:type="pct"/>
                </w:tcPr>
                <w:p w14:paraId="35A83673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Art der Beschäftigung </w:t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br/>
                    <w:t>(WiMi, SoMi, StudHK)</w:t>
                  </w:r>
                </w:p>
              </w:tc>
              <w:tc>
                <w:tcPr>
                  <w:tcW w:w="1115" w:type="pct"/>
                </w:tcPr>
                <w:p w14:paraId="113DA130" w14:textId="77777777" w:rsidR="00CF4F33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Wöchentliche Arbeitszeit</w:t>
                  </w:r>
                  <w:r w:rsidR="00CF4F33">
                    <w:rPr>
                      <w:rFonts w:cs="Arial"/>
                      <w:b/>
                      <w:sz w:val="19"/>
                      <w:szCs w:val="19"/>
                    </w:rPr>
                    <w:t xml:space="preserve"> (in %)</w:t>
                  </w:r>
                </w:p>
              </w:tc>
              <w:tc>
                <w:tcPr>
                  <w:tcW w:w="1156" w:type="pct"/>
                </w:tcPr>
                <w:p w14:paraId="045D65E3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Geplante Vertragsdauer</w:t>
                  </w:r>
                </w:p>
              </w:tc>
              <w:tc>
                <w:tcPr>
                  <w:tcW w:w="1106" w:type="pct"/>
                </w:tcPr>
                <w:p w14:paraId="0E1A78D4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Sich daraus ergebende Lehrkapazität</w:t>
                  </w:r>
                </w:p>
              </w:tc>
            </w:tr>
            <w:tr w:rsidR="00640904" w14:paraId="62FE1B9D" w14:textId="77777777" w:rsidTr="00C85548">
              <w:tc>
                <w:tcPr>
                  <w:tcW w:w="444" w:type="pct"/>
                </w:tcPr>
                <w:p w14:paraId="3B298FEB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79" w:type="pct"/>
                </w:tcPr>
                <w:p w14:paraId="4482FB4B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6FEF4CAD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4A5D8048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000F38AE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40904" w14:paraId="01095E43" w14:textId="77777777" w:rsidTr="00C85548">
              <w:tc>
                <w:tcPr>
                  <w:tcW w:w="444" w:type="pct"/>
                </w:tcPr>
                <w:p w14:paraId="49763CEA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79" w:type="pct"/>
                </w:tcPr>
                <w:p w14:paraId="580BAD2E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52FFA530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3470F65C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6CA7EBAE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40904" w14:paraId="1061DFE3" w14:textId="77777777" w:rsidTr="00C85548">
              <w:tc>
                <w:tcPr>
                  <w:tcW w:w="444" w:type="pct"/>
                </w:tcPr>
                <w:p w14:paraId="5F71E11E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79" w:type="pct"/>
                </w:tcPr>
                <w:p w14:paraId="2ED61F42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6779E05F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49A17B98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530F6350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40904" w14:paraId="2D22F8E0" w14:textId="77777777" w:rsidTr="00C85548">
              <w:tc>
                <w:tcPr>
                  <w:tcW w:w="444" w:type="pct"/>
                </w:tcPr>
                <w:p w14:paraId="15D6C98E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79" w:type="pct"/>
                </w:tcPr>
                <w:p w14:paraId="6BFF0800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31E2E9C7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692F41D8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54FDF168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40904" w14:paraId="6A0C5C0C" w14:textId="77777777" w:rsidTr="00C85548">
              <w:tc>
                <w:tcPr>
                  <w:tcW w:w="444" w:type="pct"/>
                </w:tcPr>
                <w:p w14:paraId="31B277E7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79" w:type="pct"/>
                </w:tcPr>
                <w:p w14:paraId="26AE9A2F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135DB892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0D7E750F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475D86E2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40904" w14:paraId="28AB0899" w14:textId="77777777" w:rsidTr="00C85548">
              <w:tc>
                <w:tcPr>
                  <w:tcW w:w="444" w:type="pct"/>
                </w:tcPr>
                <w:p w14:paraId="7734314A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179" w:type="pct"/>
                </w:tcPr>
                <w:p w14:paraId="2853EA88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3659269E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152B529E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3A0D3B5C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40904" w14:paraId="6CFED6C1" w14:textId="77777777" w:rsidTr="00C85548">
              <w:tc>
                <w:tcPr>
                  <w:tcW w:w="444" w:type="pct"/>
                </w:tcPr>
                <w:p w14:paraId="447596B2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1179" w:type="pct"/>
                </w:tcPr>
                <w:p w14:paraId="6E22FE95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4F8D84C0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032AA5E0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162A39FA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07819E08" w14:textId="77777777" w:rsidR="00640904" w:rsidRPr="009D3F9D" w:rsidRDefault="00640904" w:rsidP="00C85548">
            <w:pPr>
              <w:tabs>
                <w:tab w:val="left" w:pos="497"/>
              </w:tabs>
              <w:spacing w:before="120" w:after="120" w:line="240" w:lineRule="exact"/>
              <w:rPr>
                <w:rFonts w:cs="Arial"/>
                <w:b/>
                <w:sz w:val="19"/>
                <w:szCs w:val="19"/>
              </w:rPr>
            </w:pPr>
          </w:p>
        </w:tc>
      </w:tr>
      <w:tr w:rsidR="00640904" w:rsidRPr="009E6D38" w14:paraId="27550DA0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77B71D45" w14:textId="77777777" w:rsidR="00640904" w:rsidRPr="009D3F9D" w:rsidRDefault="00640904" w:rsidP="00C85548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 xml:space="preserve">Verpflichtet sich die </w:t>
            </w:r>
            <w:r>
              <w:rPr>
                <w:rFonts w:cs="Arial"/>
                <w:sz w:val="19"/>
                <w:szCs w:val="19"/>
              </w:rPr>
              <w:t>eigene Institution</w:t>
            </w:r>
            <w:r w:rsidRPr="009D3F9D">
              <w:rPr>
                <w:rFonts w:cs="Arial"/>
                <w:sz w:val="19"/>
                <w:szCs w:val="19"/>
              </w:rPr>
              <w:t xml:space="preserve"> zu Leistungen über das Projektende hinaus?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EADFD2" w14:textId="77777777" w:rsidR="00640904" w:rsidRPr="009D3F9D" w:rsidRDefault="00640904" w:rsidP="00C85548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F60DC2">
              <w:rPr>
                <w:rFonts w:cs="Arial"/>
                <w:b/>
                <w:sz w:val="19"/>
                <w:szCs w:val="19"/>
              </w:rPr>
            </w:r>
            <w:r w:rsidR="00F60DC2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ja, in folgender Form und für den folgenden Zeitraum: </w:t>
            </w:r>
          </w:p>
          <w:p w14:paraId="3B994997" w14:textId="77777777" w:rsidR="00640904" w:rsidRPr="009D3F9D" w:rsidRDefault="00640904" w:rsidP="00C85548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ab/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ab/>
            </w:r>
          </w:p>
          <w:p w14:paraId="02A8F895" w14:textId="77777777" w:rsidR="00640904" w:rsidRPr="009D3F9D" w:rsidRDefault="00640904" w:rsidP="00C85548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F60DC2">
              <w:rPr>
                <w:rFonts w:cs="Arial"/>
                <w:b/>
                <w:sz w:val="19"/>
                <w:szCs w:val="19"/>
              </w:rPr>
            </w:r>
            <w:r w:rsidR="00F60DC2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nein</w:t>
            </w:r>
          </w:p>
        </w:tc>
      </w:tr>
      <w:tr w:rsidR="00640904" w:rsidRPr="009E6D38" w14:paraId="355F8035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04F86E06" w14:textId="77777777" w:rsidR="00640904" w:rsidRPr="009D3F9D" w:rsidRDefault="00640904" w:rsidP="00C85548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Voraussichtliche Besonderheiten der Mittelverausgabung (z.B. freihändige Vergabe):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9A19DD1" w14:textId="77777777" w:rsidR="00640904" w:rsidRPr="009D3F9D" w:rsidRDefault="00640904" w:rsidP="00C85548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F60DC2">
              <w:rPr>
                <w:rFonts w:cs="Arial"/>
                <w:b/>
                <w:sz w:val="19"/>
                <w:szCs w:val="19"/>
              </w:rPr>
            </w:r>
            <w:r w:rsidR="00F60DC2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ja</w:t>
            </w:r>
            <w:r>
              <w:rPr>
                <w:rFonts w:cs="Arial"/>
                <w:sz w:val="19"/>
                <w:szCs w:val="19"/>
              </w:rPr>
              <w:t>, bitte begründen Sie die Notwendigkeit der Verausgabungsmodi</w:t>
            </w:r>
            <w:r w:rsidRPr="009D3F9D">
              <w:rPr>
                <w:rFonts w:cs="Arial"/>
                <w:sz w:val="19"/>
                <w:szCs w:val="19"/>
              </w:rPr>
              <w:t xml:space="preserve">: </w:t>
            </w:r>
          </w:p>
          <w:p w14:paraId="58303942" w14:textId="77777777" w:rsidR="00640904" w:rsidRPr="009D3F9D" w:rsidRDefault="00640904" w:rsidP="00C85548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ab/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ab/>
            </w:r>
          </w:p>
          <w:p w14:paraId="4D118D1D" w14:textId="77777777" w:rsidR="00640904" w:rsidRPr="009D3F9D" w:rsidRDefault="00640904" w:rsidP="00C85548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F60DC2">
              <w:rPr>
                <w:rFonts w:cs="Arial"/>
                <w:b/>
                <w:sz w:val="19"/>
                <w:szCs w:val="19"/>
              </w:rPr>
            </w:r>
            <w:r w:rsidR="00F60DC2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nein</w:t>
            </w:r>
          </w:p>
        </w:tc>
      </w:tr>
    </w:tbl>
    <w:p w14:paraId="2BC62F99" w14:textId="77777777" w:rsidR="009C0AC2" w:rsidRDefault="009C0AC2">
      <w:pPr>
        <w:spacing w:line="276" w:lineRule="auto"/>
      </w:pPr>
    </w:p>
    <w:p w14:paraId="6D1CB8DA" w14:textId="77777777" w:rsidR="005A45EB" w:rsidRPr="00BA208B" w:rsidRDefault="005A45EB" w:rsidP="009C0AC2">
      <w:pPr>
        <w:spacing w:line="276" w:lineRule="auto"/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40C18" w:rsidRPr="009E6D38" w14:paraId="15ADDD66" w14:textId="77777777" w:rsidTr="00C85548">
        <w:trPr>
          <w:cantSplit/>
          <w:trHeight w:val="3812"/>
        </w:trPr>
        <w:tc>
          <w:tcPr>
            <w:tcW w:w="10418" w:type="dxa"/>
          </w:tcPr>
          <w:p w14:paraId="01EC6CD9" w14:textId="77777777" w:rsidR="00B40C18" w:rsidRPr="009E6D38" w:rsidRDefault="00B40C18" w:rsidP="00C85548">
            <w:pPr>
              <w:spacing w:before="240" w:after="120"/>
              <w:jc w:val="both"/>
              <w:rPr>
                <w:sz w:val="21"/>
                <w:szCs w:val="22"/>
              </w:rPr>
            </w:pPr>
            <w:r w:rsidRPr="009E6D38">
              <w:rPr>
                <w:b/>
                <w:sz w:val="21"/>
                <w:szCs w:val="22"/>
              </w:rPr>
              <w:lastRenderedPageBreak/>
              <w:t>D. Erklärung zur Vollständigkeit und Richtigkeit durch die Projektleitung und ggf. den/die Kostenstellenverantwortliche/n</w:t>
            </w:r>
          </w:p>
          <w:p w14:paraId="661878CD" w14:textId="77777777" w:rsidR="00B40C18" w:rsidRDefault="00B40C18" w:rsidP="00C85548">
            <w:pPr>
              <w:spacing w:before="60" w:line="240" w:lineRule="exact"/>
              <w:jc w:val="both"/>
              <w:rPr>
                <w:b/>
                <w:i/>
              </w:rPr>
            </w:pPr>
            <w:r w:rsidRPr="0059031A">
              <w:rPr>
                <w:b/>
                <w:i/>
              </w:rPr>
              <w:t>Ich bestätige die Vollständigkeit und Richtigkeit der Angaben.</w:t>
            </w:r>
          </w:p>
          <w:p w14:paraId="53DF449D" w14:textId="77777777" w:rsidR="00B40C18" w:rsidRDefault="00B40C18" w:rsidP="00C85548">
            <w:pPr>
              <w:spacing w:line="240" w:lineRule="exact"/>
              <w:jc w:val="both"/>
              <w:rPr>
                <w:i/>
              </w:rPr>
            </w:pPr>
          </w:p>
          <w:p w14:paraId="37581A58" w14:textId="77777777" w:rsidR="00B40C18" w:rsidRDefault="00B40C18" w:rsidP="00C85548">
            <w:pPr>
              <w:spacing w:line="240" w:lineRule="exact"/>
              <w:jc w:val="both"/>
              <w:rPr>
                <w:i/>
              </w:rPr>
            </w:pPr>
          </w:p>
          <w:p w14:paraId="49F77D9B" w14:textId="77777777" w:rsidR="00B40C18" w:rsidRDefault="00B40C18" w:rsidP="00C85548">
            <w:pPr>
              <w:spacing w:line="240" w:lineRule="exact"/>
              <w:jc w:val="both"/>
              <w:rPr>
                <w:i/>
              </w:rPr>
            </w:pPr>
          </w:p>
          <w:p w14:paraId="369A82C5" w14:textId="77777777" w:rsidR="00B40C18" w:rsidRDefault="00B40C18" w:rsidP="00C85548">
            <w:pPr>
              <w:spacing w:line="240" w:lineRule="exact"/>
              <w:jc w:val="both"/>
              <w:rPr>
                <w:i/>
              </w:rPr>
            </w:pPr>
          </w:p>
          <w:p w14:paraId="609782C7" w14:textId="77777777" w:rsidR="00B40C18" w:rsidRDefault="00B40C18" w:rsidP="00C85548">
            <w:pPr>
              <w:spacing w:line="240" w:lineRule="exact"/>
              <w:jc w:val="both"/>
              <w:rPr>
                <w:i/>
              </w:rPr>
            </w:pPr>
          </w:p>
          <w:p w14:paraId="2F80E383" w14:textId="77777777" w:rsidR="00B40C18" w:rsidRPr="009E6D38" w:rsidRDefault="00B40C18" w:rsidP="00C85548">
            <w:pPr>
              <w:spacing w:line="240" w:lineRule="exact"/>
              <w:jc w:val="both"/>
              <w:rPr>
                <w:sz w:val="19"/>
              </w:rPr>
            </w:pPr>
            <w:r w:rsidRPr="009E6D38">
              <w:rPr>
                <w:sz w:val="19"/>
              </w:rPr>
              <w:t>____________________________</w:t>
            </w:r>
            <w:r>
              <w:rPr>
                <w:sz w:val="19"/>
              </w:rPr>
              <w:t>_____________</w:t>
            </w:r>
            <w:r w:rsidRPr="009E6D38">
              <w:rPr>
                <w:sz w:val="19"/>
              </w:rPr>
              <w:t xml:space="preserve">        ____________________________</w:t>
            </w:r>
            <w:r>
              <w:rPr>
                <w:sz w:val="19"/>
              </w:rPr>
              <w:t>___________</w:t>
            </w:r>
          </w:p>
          <w:p w14:paraId="7EA4DC8C" w14:textId="77777777" w:rsidR="00B40C18" w:rsidRPr="009E6D38" w:rsidRDefault="00B40C18" w:rsidP="00C85548">
            <w:pPr>
              <w:spacing w:line="240" w:lineRule="exact"/>
              <w:jc w:val="both"/>
              <w:rPr>
                <w:sz w:val="21"/>
                <w:szCs w:val="22"/>
              </w:rPr>
            </w:pPr>
            <w:r w:rsidRPr="009E6D38">
              <w:rPr>
                <w:sz w:val="19"/>
              </w:rPr>
              <w:t xml:space="preserve">Datum / Unterschrift Projektleitung          </w:t>
            </w:r>
            <w:r>
              <w:rPr>
                <w:sz w:val="19"/>
              </w:rPr>
              <w:t xml:space="preserve">                         </w:t>
            </w:r>
            <w:r w:rsidRPr="009E6D38">
              <w:rPr>
                <w:sz w:val="19"/>
              </w:rPr>
              <w:t>ggf. Kostenstellenverantwortliche/r</w:t>
            </w:r>
          </w:p>
        </w:tc>
      </w:tr>
    </w:tbl>
    <w:p w14:paraId="4A135351" w14:textId="77777777" w:rsidR="00B40C18" w:rsidRDefault="00B40C18" w:rsidP="00B40C18"/>
    <w:p w14:paraId="62702C48" w14:textId="77777777" w:rsidR="00B40C18" w:rsidRDefault="00B40C18" w:rsidP="00B40C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F4835" wp14:editId="6CD1F4E4">
                <wp:simplePos x="0" y="0"/>
                <wp:positionH relativeFrom="column">
                  <wp:posOffset>-45720</wp:posOffset>
                </wp:positionH>
                <wp:positionV relativeFrom="paragraph">
                  <wp:posOffset>508635</wp:posOffset>
                </wp:positionV>
                <wp:extent cx="660082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524FA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.6pt;margin-top:40.05pt;width:5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vN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"/>
            </w:pict>
          </mc:Fallback>
        </mc:AlternateConten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40C18" w:rsidRPr="009E6D38" w14:paraId="69E96972" w14:textId="77777777" w:rsidTr="00C85548">
        <w:trPr>
          <w:cantSplit/>
          <w:trHeight w:val="3533"/>
        </w:trPr>
        <w:tc>
          <w:tcPr>
            <w:tcW w:w="10418" w:type="dxa"/>
          </w:tcPr>
          <w:p w14:paraId="045FA88B" w14:textId="77777777" w:rsidR="00B40C18" w:rsidRPr="009E6D38" w:rsidRDefault="00B40C18" w:rsidP="00C85548">
            <w:pPr>
              <w:spacing w:before="240" w:after="120"/>
              <w:jc w:val="both"/>
              <w:rPr>
                <w:sz w:val="21"/>
                <w:szCs w:val="22"/>
              </w:rPr>
            </w:pPr>
            <w:r w:rsidRPr="009E6D38">
              <w:rPr>
                <w:b/>
                <w:sz w:val="21"/>
                <w:szCs w:val="22"/>
              </w:rPr>
              <w:t>E. Stellungnahme des Fachbereichs bzw. der Einrichtung</w:t>
            </w:r>
          </w:p>
          <w:p w14:paraId="64D17C90" w14:textId="77777777" w:rsidR="00B40C18" w:rsidRPr="009E6D38" w:rsidRDefault="00B40C18" w:rsidP="00C85548">
            <w:pPr>
              <w:tabs>
                <w:tab w:val="left" w:pos="355"/>
              </w:tabs>
              <w:spacing w:before="60" w:line="240" w:lineRule="exact"/>
              <w:jc w:val="both"/>
              <w:rPr>
                <w:b/>
                <w:sz w:val="19"/>
              </w:rPr>
            </w:pPr>
            <w:r w:rsidRPr="009D3F9D">
              <w:rPr>
                <w:b/>
                <w:i/>
                <w:sz w:val="19"/>
              </w:rPr>
              <w:t>Die im Anzeigebogen gemachten Angaben wurden durch den Fachbereich geprüft, Grund- und zusätzliche Ausstattung sowie ggf. Eigenanteil werden bestätigt.</w:t>
            </w:r>
          </w:p>
          <w:p w14:paraId="53A496A0" w14:textId="77777777" w:rsidR="00B40C18" w:rsidRDefault="00B40C18" w:rsidP="00C85548">
            <w:pPr>
              <w:spacing w:before="60" w:after="60" w:line="240" w:lineRule="exact"/>
              <w:rPr>
                <w:sz w:val="19"/>
              </w:rPr>
            </w:pPr>
          </w:p>
          <w:p w14:paraId="6C334AB2" w14:textId="77777777" w:rsidR="00B40C18" w:rsidRDefault="00B40C18" w:rsidP="00C85548">
            <w:pPr>
              <w:spacing w:before="60" w:after="60" w:line="240" w:lineRule="exact"/>
              <w:rPr>
                <w:sz w:val="19"/>
              </w:rPr>
            </w:pPr>
          </w:p>
          <w:p w14:paraId="06C56EF3" w14:textId="77777777" w:rsidR="00B40C18" w:rsidRDefault="00B40C18" w:rsidP="00C85548">
            <w:pPr>
              <w:spacing w:before="60" w:after="60" w:line="240" w:lineRule="exact"/>
              <w:rPr>
                <w:sz w:val="19"/>
              </w:rPr>
            </w:pPr>
          </w:p>
          <w:p w14:paraId="5F3E237D" w14:textId="77777777" w:rsidR="00B40C18" w:rsidRDefault="00B40C18" w:rsidP="00C85548"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______________________________________________________________________</w:t>
            </w:r>
          </w:p>
          <w:p w14:paraId="6DE449A0" w14:textId="77777777" w:rsidR="00B40C18" w:rsidRPr="009E6D38" w:rsidRDefault="00B40C18" w:rsidP="00C85548">
            <w:pPr>
              <w:spacing w:before="60" w:after="60" w:line="240" w:lineRule="exact"/>
              <w:rPr>
                <w:sz w:val="21"/>
                <w:szCs w:val="22"/>
              </w:rPr>
            </w:pPr>
            <w:r w:rsidRPr="009E6D38">
              <w:rPr>
                <w:sz w:val="19"/>
              </w:rPr>
              <w:t>Datum / Unterschrift</w:t>
            </w:r>
            <w:r>
              <w:rPr>
                <w:sz w:val="19"/>
              </w:rPr>
              <w:t xml:space="preserve"> Verwaltungsleitung des Fachbereichs bzw. der Leitung der Einrichtung</w:t>
            </w:r>
          </w:p>
        </w:tc>
      </w:tr>
    </w:tbl>
    <w:p w14:paraId="3A7F3107" w14:textId="77777777" w:rsidR="00640904" w:rsidRDefault="00640904">
      <w:pPr>
        <w:spacing w:line="276" w:lineRule="auto"/>
      </w:pPr>
    </w:p>
    <w:p w14:paraId="3C88A1A0" w14:textId="77777777" w:rsidR="00AC0B32" w:rsidRDefault="00AC0B32">
      <w:pPr>
        <w:spacing w:line="276" w:lineRule="auto"/>
      </w:pPr>
    </w:p>
    <w:p w14:paraId="60AD46EC" w14:textId="77777777" w:rsidR="00AC0B32" w:rsidRDefault="00AC0B32">
      <w:pPr>
        <w:spacing w:line="276" w:lineRule="auto"/>
      </w:pPr>
    </w:p>
    <w:p w14:paraId="7286B6BB" w14:textId="77777777" w:rsidR="00AC0B32" w:rsidRDefault="00AC0B32">
      <w:pPr>
        <w:spacing w:line="276" w:lineRule="auto"/>
      </w:pPr>
    </w:p>
    <w:p w14:paraId="351D0C76" w14:textId="77777777" w:rsidR="00AC0B32" w:rsidRDefault="00AC0B32">
      <w:pPr>
        <w:spacing w:line="276" w:lineRule="auto"/>
      </w:pPr>
    </w:p>
    <w:p w14:paraId="3673CD54" w14:textId="77777777" w:rsidR="00AC0B32" w:rsidRDefault="00AC0B32">
      <w:pPr>
        <w:spacing w:line="276" w:lineRule="auto"/>
      </w:pPr>
    </w:p>
    <w:p w14:paraId="1398EDC7" w14:textId="77777777" w:rsidR="00AC0B32" w:rsidRDefault="00AC0B32">
      <w:pPr>
        <w:spacing w:line="276" w:lineRule="auto"/>
      </w:pPr>
    </w:p>
    <w:p w14:paraId="6CE6B219" w14:textId="77777777" w:rsidR="00AC0B32" w:rsidRDefault="00AC0B32">
      <w:pPr>
        <w:spacing w:line="276" w:lineRule="auto"/>
      </w:pPr>
    </w:p>
    <w:p w14:paraId="694B5BDF" w14:textId="77777777" w:rsidR="00AC0B32" w:rsidRDefault="00AC0B32">
      <w:pPr>
        <w:spacing w:line="276" w:lineRule="auto"/>
      </w:pPr>
    </w:p>
    <w:p w14:paraId="0B105E58" w14:textId="77777777" w:rsidR="00AC0B32" w:rsidRDefault="00AC0B32">
      <w:pPr>
        <w:spacing w:line="276" w:lineRule="auto"/>
      </w:pPr>
    </w:p>
    <w:p w14:paraId="0E0011C4" w14:textId="77777777" w:rsidR="00AC0B32" w:rsidRDefault="00AC0B32">
      <w:pPr>
        <w:spacing w:line="276" w:lineRule="auto"/>
      </w:pPr>
    </w:p>
    <w:p w14:paraId="33B63DBB" w14:textId="77777777" w:rsidR="00AC0B32" w:rsidRDefault="00AC0B32">
      <w:pPr>
        <w:spacing w:line="276" w:lineRule="auto"/>
      </w:pPr>
    </w:p>
    <w:p w14:paraId="716B0B3E" w14:textId="77777777" w:rsidR="00AC0B32" w:rsidRDefault="00AC0B32">
      <w:pPr>
        <w:spacing w:line="276" w:lineRule="auto"/>
      </w:pPr>
    </w:p>
    <w:p w14:paraId="329B4156" w14:textId="77777777" w:rsidR="00AC0B32" w:rsidRDefault="00AC0B32">
      <w:pPr>
        <w:spacing w:line="276" w:lineRule="auto"/>
      </w:pPr>
    </w:p>
    <w:p w14:paraId="092644CE" w14:textId="77777777" w:rsidR="00AC0B32" w:rsidRDefault="00AC0B32">
      <w:pPr>
        <w:spacing w:line="276" w:lineRule="auto"/>
      </w:pPr>
    </w:p>
    <w:p w14:paraId="1C2A4E08" w14:textId="77777777" w:rsidR="00AC0B32" w:rsidRDefault="00AC0B32">
      <w:pPr>
        <w:spacing w:line="276" w:lineRule="auto"/>
      </w:pPr>
    </w:p>
    <w:p w14:paraId="1E004F6B" w14:textId="77777777" w:rsidR="00AC0B32" w:rsidRDefault="00AC0B32">
      <w:pPr>
        <w:spacing w:line="276" w:lineRule="auto"/>
      </w:pPr>
    </w:p>
    <w:p w14:paraId="0CF36C6E" w14:textId="77777777" w:rsidR="00AC0B32" w:rsidRDefault="00AC0B32">
      <w:pPr>
        <w:spacing w:line="276" w:lineRule="auto"/>
      </w:pPr>
    </w:p>
    <w:p w14:paraId="7193600B" w14:textId="77777777" w:rsidR="00AC0B32" w:rsidRDefault="00AC0B32">
      <w:pPr>
        <w:spacing w:line="276" w:lineRule="auto"/>
      </w:pPr>
    </w:p>
    <w:p w14:paraId="3DD88D04" w14:textId="77777777" w:rsidR="00AC0B32" w:rsidRDefault="00AC0B32">
      <w:pPr>
        <w:spacing w:line="276" w:lineRule="auto"/>
      </w:pPr>
    </w:p>
    <w:p w14:paraId="37A6B895" w14:textId="77777777" w:rsidR="00AC0B32" w:rsidRDefault="00AC0B32">
      <w:pPr>
        <w:spacing w:line="276" w:lineRule="auto"/>
      </w:pPr>
    </w:p>
    <w:p w14:paraId="1203F5B6" w14:textId="77777777" w:rsidR="00AC0B32" w:rsidRDefault="00AC0B32">
      <w:pPr>
        <w:spacing w:line="276" w:lineRule="auto"/>
      </w:pPr>
    </w:p>
    <w:p w14:paraId="3CF608D4" w14:textId="77777777" w:rsidR="00AC0B32" w:rsidRDefault="00AC0B32">
      <w:pPr>
        <w:spacing w:line="276" w:lineRule="auto"/>
      </w:pPr>
    </w:p>
    <w:p w14:paraId="45BD9252" w14:textId="77777777" w:rsidR="00AC0B32" w:rsidRDefault="00AC0B32">
      <w:pPr>
        <w:spacing w:line="276" w:lineRule="auto"/>
      </w:pPr>
    </w:p>
    <w:p w14:paraId="3DE79A1E" w14:textId="588C5B53" w:rsidR="00F60DC2" w:rsidRDefault="00F60DC2" w:rsidP="00F60DC2">
      <w:pPr>
        <w:tabs>
          <w:tab w:val="left" w:pos="975"/>
        </w:tabs>
      </w:pPr>
      <w:bookmarkStart w:id="16" w:name="_GoBack"/>
      <w:bookmarkEnd w:id="16"/>
      <w:r>
        <w:lastRenderedPageBreak/>
        <w:t xml:space="preserve">Zurück an die/den Antragsteller*in </w:t>
      </w:r>
    </w:p>
    <w:p w14:paraId="18523BF3" w14:textId="73FC6500" w:rsidR="00AC0B32" w:rsidRDefault="00AC0B32" w:rsidP="00AC0B32">
      <w:pPr>
        <w:tabs>
          <w:tab w:val="left" w:pos="975"/>
        </w:tabs>
      </w:pPr>
    </w:p>
    <w:p w14:paraId="34BBA6CA" w14:textId="25D92A82" w:rsidR="00F60DC2" w:rsidRDefault="00F60DC2" w:rsidP="00AC0B32">
      <w:pPr>
        <w:tabs>
          <w:tab w:val="left" w:pos="975"/>
        </w:tabs>
      </w:pPr>
    </w:p>
    <w:p w14:paraId="1740944C" w14:textId="77777777" w:rsidR="00F60DC2" w:rsidRDefault="00F60DC2" w:rsidP="00AC0B32">
      <w:pPr>
        <w:tabs>
          <w:tab w:val="left" w:pos="97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C0B32" w14:paraId="3042A94C" w14:textId="77777777" w:rsidTr="00F60DC2">
        <w:tc>
          <w:tcPr>
            <w:tcW w:w="10194" w:type="dxa"/>
          </w:tcPr>
          <w:p w14:paraId="6B19AD99" w14:textId="254EDC0C"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21"/>
                <w:szCs w:val="21"/>
              </w:rPr>
              <w:br/>
            </w:r>
            <w:r w:rsidR="00F60DC2">
              <w:rPr>
                <w:b/>
                <w:bCs/>
                <w:sz w:val="19"/>
                <w:szCs w:val="19"/>
              </w:rPr>
              <w:t xml:space="preserve">F. </w:t>
            </w:r>
            <w:r w:rsidRPr="00BF4099">
              <w:rPr>
                <w:b/>
                <w:bCs/>
                <w:sz w:val="19"/>
                <w:szCs w:val="19"/>
              </w:rPr>
              <w:t>Kenntnisnahme der Verwaltungsleitung</w:t>
            </w:r>
          </w:p>
          <w:p w14:paraId="5325BB8B" w14:textId="77777777"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</w:p>
          <w:p w14:paraId="6998B22A" w14:textId="27ECCBBA" w:rsidR="00AC0B32" w:rsidRPr="00BF4099" w:rsidRDefault="00AC0B32" w:rsidP="00C85548">
            <w:pPr>
              <w:tabs>
                <w:tab w:val="left" w:pos="975"/>
              </w:tabs>
              <w:rPr>
                <w:sz w:val="19"/>
                <w:szCs w:val="19"/>
              </w:rPr>
            </w:pPr>
            <w:r w:rsidRPr="00BF4099">
              <w:rPr>
                <w:sz w:val="19"/>
                <w:szCs w:val="19"/>
              </w:rPr>
              <w:t>Folgender Antrag wurde dem Fachbereich/ Institut/ der Zentraleinrichtung zur Kenntnisnahme vorgelegt und der vollständige Anzeigebogen übermittelt:</w:t>
            </w:r>
          </w:p>
          <w:p w14:paraId="21F7D9F7" w14:textId="77777777"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</w:p>
          <w:p w14:paraId="3C719101" w14:textId="77777777"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  <w:r w:rsidRPr="00BF4099">
              <w:rPr>
                <w:b/>
                <w:bCs/>
                <w:sz w:val="19"/>
                <w:szCs w:val="19"/>
              </w:rPr>
              <w:t>Projekttitel:</w:t>
            </w:r>
          </w:p>
          <w:p w14:paraId="6BD496A6" w14:textId="77777777"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</w:p>
          <w:p w14:paraId="55A43C7D" w14:textId="77777777"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  <w:r w:rsidRPr="00BF4099">
              <w:rPr>
                <w:b/>
                <w:bCs/>
                <w:sz w:val="19"/>
                <w:szCs w:val="19"/>
              </w:rPr>
              <w:t>Verbundpartnerin:</w:t>
            </w:r>
          </w:p>
          <w:p w14:paraId="18B16DB1" w14:textId="77777777"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</w:p>
          <w:p w14:paraId="69C9D074" w14:textId="77777777"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  <w:r w:rsidRPr="00BF4099">
              <w:rPr>
                <w:b/>
                <w:bCs/>
                <w:sz w:val="19"/>
                <w:szCs w:val="19"/>
              </w:rPr>
              <w:t>Fachbereich/Institut/Zentraleinrichtung:</w:t>
            </w:r>
          </w:p>
          <w:p w14:paraId="7E4ED1F8" w14:textId="77777777"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</w:p>
          <w:p w14:paraId="30DA2383" w14:textId="77777777"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</w:p>
          <w:p w14:paraId="3B911B5A" w14:textId="77777777" w:rsidR="00AC0B32" w:rsidRPr="00BF4099" w:rsidRDefault="00AC0B32" w:rsidP="00C85548">
            <w:pPr>
              <w:spacing w:before="60" w:after="60" w:line="240" w:lineRule="exact"/>
              <w:rPr>
                <w:sz w:val="19"/>
                <w:szCs w:val="19"/>
              </w:rPr>
            </w:pPr>
            <w:r w:rsidRPr="00BF4099">
              <w:rPr>
                <w:sz w:val="19"/>
                <w:szCs w:val="19"/>
              </w:rPr>
              <w:t>______________________________________________________________________</w:t>
            </w:r>
          </w:p>
          <w:p w14:paraId="48D31F77" w14:textId="77777777" w:rsidR="00AC0B32" w:rsidRPr="00BF4099" w:rsidRDefault="00AC0B32" w:rsidP="00C85548">
            <w:pPr>
              <w:tabs>
                <w:tab w:val="left" w:pos="975"/>
              </w:tabs>
              <w:rPr>
                <w:sz w:val="19"/>
                <w:szCs w:val="19"/>
              </w:rPr>
            </w:pPr>
            <w:r w:rsidRPr="00BF4099">
              <w:rPr>
                <w:sz w:val="19"/>
                <w:szCs w:val="19"/>
              </w:rPr>
              <w:t>Datum / Unterschrift Verwaltungsleitung des Fachbereichs bzw. Leitung der Einrichtung</w:t>
            </w:r>
          </w:p>
          <w:p w14:paraId="666AF4EA" w14:textId="77777777" w:rsidR="00AC0B32" w:rsidRPr="00F03C54" w:rsidRDefault="00AC0B32" w:rsidP="00C85548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</w:tc>
      </w:tr>
    </w:tbl>
    <w:p w14:paraId="08659EDB" w14:textId="77777777" w:rsidR="00AC0B32" w:rsidRDefault="00AC0B32" w:rsidP="00AC0B32">
      <w:pPr>
        <w:tabs>
          <w:tab w:val="left" w:pos="975"/>
        </w:tabs>
      </w:pPr>
    </w:p>
    <w:p w14:paraId="3D8BEDA8" w14:textId="77777777" w:rsidR="00AC0B32" w:rsidRDefault="00AC0B32">
      <w:pPr>
        <w:spacing w:line="276" w:lineRule="auto"/>
      </w:pPr>
    </w:p>
    <w:p w14:paraId="3C29256A" w14:textId="77777777" w:rsidR="00AC0B32" w:rsidRDefault="00AC0B32">
      <w:pPr>
        <w:spacing w:line="276" w:lineRule="auto"/>
      </w:pPr>
    </w:p>
    <w:p w14:paraId="118D361E" w14:textId="77777777" w:rsidR="00AC0B32" w:rsidRPr="00BA208B" w:rsidRDefault="00AC0B32">
      <w:pPr>
        <w:spacing w:line="276" w:lineRule="auto"/>
      </w:pPr>
    </w:p>
    <w:sectPr w:rsidR="00AC0B32" w:rsidRPr="00BA208B" w:rsidSect="00B40C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851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48C9" w14:textId="77777777" w:rsidR="00EA2301" w:rsidRPr="009D011D" w:rsidRDefault="00EA2301" w:rsidP="009D011D">
      <w:r>
        <w:separator/>
      </w:r>
    </w:p>
  </w:endnote>
  <w:endnote w:type="continuationSeparator" w:id="0">
    <w:p w14:paraId="5538092E" w14:textId="77777777" w:rsidR="00EA2301" w:rsidRPr="009D011D" w:rsidRDefault="00EA2301" w:rsidP="009D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6387D" w14:textId="77777777" w:rsidR="00200A21" w:rsidRDefault="00200A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1399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905772" w14:textId="3361E405" w:rsidR="00B40C18" w:rsidRDefault="00B40C1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0D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0D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779545" w14:textId="77777777" w:rsidR="002F2549" w:rsidRDefault="00F82D36" w:rsidP="002F2549">
    <w:pPr>
      <w:pStyle w:val="Pfadangabe"/>
    </w:pPr>
    <w:r>
      <w:t>Gültig ab 12/2020</w:t>
    </w:r>
  </w:p>
  <w:p w14:paraId="24A63E47" w14:textId="77777777" w:rsidR="008A42C3" w:rsidRDefault="008A42C3" w:rsidP="002F2549">
    <w:pPr>
      <w:pStyle w:val="Pfadangabe"/>
    </w:pPr>
  </w:p>
  <w:p w14:paraId="18AFE4D7" w14:textId="77777777" w:rsidR="008A42C3" w:rsidRPr="008A42C3" w:rsidRDefault="008A42C3" w:rsidP="008A42C3">
    <w:pPr>
      <w:pStyle w:val="Fuzeile"/>
      <w:tabs>
        <w:tab w:val="clear" w:pos="4536"/>
        <w:tab w:val="clear" w:pos="9072"/>
        <w:tab w:val="right" w:pos="9639"/>
      </w:tabs>
      <w:jc w:val="both"/>
      <w:rPr>
        <w:sz w:val="19"/>
        <w:szCs w:val="19"/>
      </w:rPr>
    </w:pPr>
    <w:r w:rsidRPr="00176402">
      <w:rPr>
        <w:i/>
        <w:color w:val="FF0000"/>
        <w:sz w:val="16"/>
        <w:szCs w:val="16"/>
      </w:rPr>
      <w:t xml:space="preserve">ACHTUNG: Abschnitte A-E bitte an </w:t>
    </w:r>
    <w:r>
      <w:rPr>
        <w:i/>
        <w:color w:val="FF0000"/>
        <w:sz w:val="16"/>
        <w:szCs w:val="16"/>
      </w:rPr>
      <w:t>die Stabsstelle FU BUA</w:t>
    </w:r>
    <w:r w:rsidR="00200A21">
      <w:rPr>
        <w:i/>
        <w:color w:val="FF0000"/>
        <w:sz w:val="16"/>
        <w:szCs w:val="16"/>
      </w:rPr>
      <w:t xml:space="preserve"> (bua@fu-berlin.de)</w:t>
    </w:r>
    <w:r w:rsidRPr="00176402">
      <w:rPr>
        <w:i/>
        <w:color w:val="FF0000"/>
        <w:sz w:val="16"/>
        <w:szCs w:val="16"/>
      </w:rPr>
      <w:t xml:space="preserve"> senden, Abschnitt F zurück an </w:t>
    </w:r>
    <w:r>
      <w:rPr>
        <w:i/>
        <w:color w:val="FF0000"/>
        <w:sz w:val="16"/>
        <w:szCs w:val="16"/>
      </w:rPr>
      <w:t>die/</w:t>
    </w:r>
    <w:r w:rsidRPr="00176402">
      <w:rPr>
        <w:i/>
        <w:color w:val="FF0000"/>
        <w:sz w:val="16"/>
        <w:szCs w:val="16"/>
      </w:rPr>
      <w:t>den Antragssteller</w:t>
    </w:r>
    <w:r>
      <w:rPr>
        <w:i/>
        <w:color w:val="FF0000"/>
        <w:sz w:val="16"/>
        <w:szCs w:val="16"/>
      </w:rPr>
      <w:t>_in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3AF5F" w14:textId="77777777" w:rsidR="00F457B3" w:rsidRDefault="00F457B3" w:rsidP="002F2549">
    <w:pPr>
      <w:pStyle w:val="Pfadangabe"/>
    </w:pPr>
  </w:p>
  <w:p w14:paraId="58EBBF4E" w14:textId="77777777" w:rsidR="00F457B3" w:rsidRDefault="00F457B3" w:rsidP="002F2549">
    <w:pPr>
      <w:pStyle w:val="Pfadangabe"/>
    </w:pPr>
  </w:p>
  <w:p w14:paraId="6716ED79" w14:textId="77777777" w:rsidR="00F457B3" w:rsidRDefault="00F457B3" w:rsidP="002F2549">
    <w:pPr>
      <w:pStyle w:val="Pfadangabe"/>
    </w:pPr>
  </w:p>
  <w:p w14:paraId="75A12880" w14:textId="77777777" w:rsidR="006F2E36" w:rsidRPr="006F2E36" w:rsidRDefault="006F2E36" w:rsidP="002F2549">
    <w:pPr>
      <w:pStyle w:val="Pfadangab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BA5C5" w14:textId="77777777" w:rsidR="00EA2301" w:rsidRPr="009D011D" w:rsidRDefault="00EA2301" w:rsidP="009D011D">
      <w:r>
        <w:separator/>
      </w:r>
    </w:p>
  </w:footnote>
  <w:footnote w:type="continuationSeparator" w:id="0">
    <w:p w14:paraId="6833465D" w14:textId="77777777" w:rsidR="00EA2301" w:rsidRPr="009D011D" w:rsidRDefault="00EA2301" w:rsidP="009D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D41F6" w14:textId="77777777" w:rsidR="00200A21" w:rsidRDefault="00200A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D5145" w14:textId="77777777" w:rsidR="00200A21" w:rsidRDefault="00200A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0001" w14:textId="77777777" w:rsidR="00F457B3" w:rsidRPr="009D011D" w:rsidRDefault="00623CD1" w:rsidP="009D011D">
    <w:r>
      <w:rPr>
        <w:noProof/>
      </w:rPr>
      <w:drawing>
        <wp:anchor distT="0" distB="407035" distL="114300" distR="114300" simplePos="0" relativeHeight="251658240" behindDoc="0" locked="0" layoutInCell="1" allowOverlap="1">
          <wp:simplePos x="0" y="0"/>
          <wp:positionH relativeFrom="page">
            <wp:posOffset>3528695</wp:posOffset>
          </wp:positionH>
          <wp:positionV relativeFrom="page">
            <wp:posOffset>407035</wp:posOffset>
          </wp:positionV>
          <wp:extent cx="2755900" cy="723900"/>
          <wp:effectExtent l="19050" t="0" r="6350" b="0"/>
          <wp:wrapTopAndBottom/>
          <wp:docPr id="1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564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CA2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7A4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D24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F6C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A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905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CA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24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FC5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C1ECF"/>
    <w:multiLevelType w:val="hybridMultilevel"/>
    <w:tmpl w:val="CAEA028E"/>
    <w:lvl w:ilvl="0" w:tplc="D108A8A4">
      <w:start w:val="1"/>
      <w:numFmt w:val="bullet"/>
      <w:pStyle w:val="Aufzhlung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54DC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34BF8"/>
    <w:multiLevelType w:val="hybridMultilevel"/>
    <w:tmpl w:val="6B1EDEBC"/>
    <w:lvl w:ilvl="0" w:tplc="1660A06A">
      <w:start w:val="1"/>
      <w:numFmt w:val="decimal"/>
      <w:pStyle w:val="Nummerierung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0"/>
  </w:num>
  <w:num w:numId="14">
    <w:abstractNumId w:val="1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>
      <o:colormru v:ext="edit" colors="#b2cc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04"/>
    <w:rsid w:val="000057C5"/>
    <w:rsid w:val="00045F8C"/>
    <w:rsid w:val="00057229"/>
    <w:rsid w:val="00067C80"/>
    <w:rsid w:val="000A08C6"/>
    <w:rsid w:val="000B3BB5"/>
    <w:rsid w:val="000C2123"/>
    <w:rsid w:val="00100EB1"/>
    <w:rsid w:val="00132AC4"/>
    <w:rsid w:val="001344ED"/>
    <w:rsid w:val="00160236"/>
    <w:rsid w:val="00173F6A"/>
    <w:rsid w:val="00183EC5"/>
    <w:rsid w:val="00190F03"/>
    <w:rsid w:val="001A63C0"/>
    <w:rsid w:val="001D2481"/>
    <w:rsid w:val="001D380A"/>
    <w:rsid w:val="001F3BBC"/>
    <w:rsid w:val="00200A21"/>
    <w:rsid w:val="002106D7"/>
    <w:rsid w:val="00221B57"/>
    <w:rsid w:val="00243F0C"/>
    <w:rsid w:val="00251D88"/>
    <w:rsid w:val="002742F4"/>
    <w:rsid w:val="0028094B"/>
    <w:rsid w:val="002A4982"/>
    <w:rsid w:val="002A5B02"/>
    <w:rsid w:val="002D5A2F"/>
    <w:rsid w:val="002E38B2"/>
    <w:rsid w:val="002E50B9"/>
    <w:rsid w:val="002F228C"/>
    <w:rsid w:val="002F2549"/>
    <w:rsid w:val="00311D2E"/>
    <w:rsid w:val="003454CC"/>
    <w:rsid w:val="00377D45"/>
    <w:rsid w:val="003E60EA"/>
    <w:rsid w:val="00424EDD"/>
    <w:rsid w:val="0042677B"/>
    <w:rsid w:val="00456352"/>
    <w:rsid w:val="004620CC"/>
    <w:rsid w:val="0047164F"/>
    <w:rsid w:val="004769E6"/>
    <w:rsid w:val="00487A2E"/>
    <w:rsid w:val="004A0DDD"/>
    <w:rsid w:val="004D45E1"/>
    <w:rsid w:val="004E17FA"/>
    <w:rsid w:val="004E6CF9"/>
    <w:rsid w:val="005103FB"/>
    <w:rsid w:val="00510887"/>
    <w:rsid w:val="00510E44"/>
    <w:rsid w:val="00513D7B"/>
    <w:rsid w:val="0055198C"/>
    <w:rsid w:val="005814EF"/>
    <w:rsid w:val="005824E7"/>
    <w:rsid w:val="00585B56"/>
    <w:rsid w:val="00593411"/>
    <w:rsid w:val="005A45EB"/>
    <w:rsid w:val="005B111D"/>
    <w:rsid w:val="005E39A3"/>
    <w:rsid w:val="00623CD1"/>
    <w:rsid w:val="00640904"/>
    <w:rsid w:val="006434EA"/>
    <w:rsid w:val="00681929"/>
    <w:rsid w:val="006946C3"/>
    <w:rsid w:val="006B7CB1"/>
    <w:rsid w:val="006C309B"/>
    <w:rsid w:val="006C5D9E"/>
    <w:rsid w:val="006C620F"/>
    <w:rsid w:val="006D38F5"/>
    <w:rsid w:val="006E56FD"/>
    <w:rsid w:val="006F2E36"/>
    <w:rsid w:val="006F40D3"/>
    <w:rsid w:val="006F70B6"/>
    <w:rsid w:val="00707FFE"/>
    <w:rsid w:val="00712BA3"/>
    <w:rsid w:val="00714E97"/>
    <w:rsid w:val="00716A23"/>
    <w:rsid w:val="007224C0"/>
    <w:rsid w:val="007234C0"/>
    <w:rsid w:val="00723FAA"/>
    <w:rsid w:val="00747A02"/>
    <w:rsid w:val="0075632C"/>
    <w:rsid w:val="00764F39"/>
    <w:rsid w:val="007854B6"/>
    <w:rsid w:val="007962D3"/>
    <w:rsid w:val="007C3A83"/>
    <w:rsid w:val="007F779A"/>
    <w:rsid w:val="008308A5"/>
    <w:rsid w:val="00850E1B"/>
    <w:rsid w:val="00857820"/>
    <w:rsid w:val="0087108D"/>
    <w:rsid w:val="008845FB"/>
    <w:rsid w:val="008A42C3"/>
    <w:rsid w:val="008A4D65"/>
    <w:rsid w:val="008A69C6"/>
    <w:rsid w:val="008A7C27"/>
    <w:rsid w:val="008E1A43"/>
    <w:rsid w:val="008E6C5F"/>
    <w:rsid w:val="00901ABD"/>
    <w:rsid w:val="00901F7A"/>
    <w:rsid w:val="00903E97"/>
    <w:rsid w:val="0092695C"/>
    <w:rsid w:val="00941291"/>
    <w:rsid w:val="009736E4"/>
    <w:rsid w:val="0098503F"/>
    <w:rsid w:val="009C0AC2"/>
    <w:rsid w:val="009C55F4"/>
    <w:rsid w:val="009C5991"/>
    <w:rsid w:val="009D011D"/>
    <w:rsid w:val="009F0C29"/>
    <w:rsid w:val="009F1D2C"/>
    <w:rsid w:val="00A035BE"/>
    <w:rsid w:val="00A050C9"/>
    <w:rsid w:val="00A218B4"/>
    <w:rsid w:val="00A2379F"/>
    <w:rsid w:val="00A35542"/>
    <w:rsid w:val="00A37848"/>
    <w:rsid w:val="00A64431"/>
    <w:rsid w:val="00A73943"/>
    <w:rsid w:val="00A82085"/>
    <w:rsid w:val="00A83F5B"/>
    <w:rsid w:val="00AC0B32"/>
    <w:rsid w:val="00AC57AE"/>
    <w:rsid w:val="00AC730B"/>
    <w:rsid w:val="00AD7470"/>
    <w:rsid w:val="00AF1AAD"/>
    <w:rsid w:val="00B02CDC"/>
    <w:rsid w:val="00B03E55"/>
    <w:rsid w:val="00B3103A"/>
    <w:rsid w:val="00B40C18"/>
    <w:rsid w:val="00B53363"/>
    <w:rsid w:val="00B83E91"/>
    <w:rsid w:val="00B90F9E"/>
    <w:rsid w:val="00B92C52"/>
    <w:rsid w:val="00BA208B"/>
    <w:rsid w:val="00BC40BF"/>
    <w:rsid w:val="00BE0E82"/>
    <w:rsid w:val="00C15053"/>
    <w:rsid w:val="00C16B88"/>
    <w:rsid w:val="00C21E10"/>
    <w:rsid w:val="00C42102"/>
    <w:rsid w:val="00C46061"/>
    <w:rsid w:val="00C52CB7"/>
    <w:rsid w:val="00C64915"/>
    <w:rsid w:val="00C82209"/>
    <w:rsid w:val="00CC0299"/>
    <w:rsid w:val="00CE6242"/>
    <w:rsid w:val="00CE7155"/>
    <w:rsid w:val="00CF4F33"/>
    <w:rsid w:val="00D22981"/>
    <w:rsid w:val="00D22C56"/>
    <w:rsid w:val="00DC2529"/>
    <w:rsid w:val="00DD40C6"/>
    <w:rsid w:val="00DF23E2"/>
    <w:rsid w:val="00E32AE9"/>
    <w:rsid w:val="00E41A27"/>
    <w:rsid w:val="00E82BA6"/>
    <w:rsid w:val="00E86099"/>
    <w:rsid w:val="00E917BF"/>
    <w:rsid w:val="00E956FC"/>
    <w:rsid w:val="00EA2301"/>
    <w:rsid w:val="00EB374A"/>
    <w:rsid w:val="00EC2331"/>
    <w:rsid w:val="00EE5DBD"/>
    <w:rsid w:val="00EE657E"/>
    <w:rsid w:val="00F208A8"/>
    <w:rsid w:val="00F24AB5"/>
    <w:rsid w:val="00F4182C"/>
    <w:rsid w:val="00F457B3"/>
    <w:rsid w:val="00F60DC2"/>
    <w:rsid w:val="00F672F9"/>
    <w:rsid w:val="00F82D36"/>
    <w:rsid w:val="00F86741"/>
    <w:rsid w:val="00F96730"/>
    <w:rsid w:val="00FA18AC"/>
    <w:rsid w:val="00FA2251"/>
    <w:rsid w:val="00FA4687"/>
    <w:rsid w:val="00FA7B1A"/>
    <w:rsid w:val="00FB6B5B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b2cc33"/>
    </o:shapedefaults>
    <o:shapelayout v:ext="edit">
      <o:idmap v:ext="edit" data="1"/>
    </o:shapelayout>
  </w:shapeDefaults>
  <w:decimalSymbol w:val=","/>
  <w:listSeparator w:val=";"/>
  <w14:docId w14:val="42D10A5A"/>
  <w15:docId w15:val="{0104C44C-4CD1-49D8-882A-33CCB023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4090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Flietext"/>
    <w:next w:val="Flietext"/>
    <w:link w:val="berschrift1Zchn"/>
    <w:qFormat/>
    <w:rsid w:val="007F779A"/>
    <w:pPr>
      <w:keepNext/>
      <w:keepLines/>
      <w:spacing w:before="2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Flietext"/>
    <w:link w:val="berschrift2Zchn"/>
    <w:qFormat/>
    <w:rsid w:val="007F779A"/>
    <w:pPr>
      <w:outlineLvl w:val="1"/>
    </w:pPr>
    <w:rPr>
      <w:b w:val="0"/>
    </w:rPr>
  </w:style>
  <w:style w:type="paragraph" w:styleId="berschrift3">
    <w:name w:val="heading 3"/>
    <w:basedOn w:val="berschrift1"/>
    <w:next w:val="Flietext"/>
    <w:link w:val="berschrift3Zchn"/>
    <w:qFormat/>
    <w:rsid w:val="007F779A"/>
    <w:pPr>
      <w:outlineLvl w:val="2"/>
    </w:pPr>
    <w:rPr>
      <w:rFonts w:eastAsia="Times New Roman"/>
      <w:kern w:val="0"/>
      <w:sz w:val="20"/>
      <w:szCs w:val="20"/>
    </w:rPr>
  </w:style>
  <w:style w:type="paragraph" w:styleId="berschrift4">
    <w:name w:val="heading 4"/>
    <w:basedOn w:val="Flietext"/>
    <w:next w:val="Standard"/>
    <w:link w:val="berschrift4Zchn"/>
    <w:uiPriority w:val="9"/>
    <w:semiHidden/>
    <w:rsid w:val="00FA18AC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779A"/>
    <w:rPr>
      <w:rFonts w:ascii="Arial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semiHidden/>
    <w:locked/>
    <w:rsid w:val="00A355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779A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locked/>
    <w:rsid w:val="00A355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79A"/>
    <w:rPr>
      <w:rFonts w:ascii="Arial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A355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7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locked/>
    <w:rsid w:val="007F779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2" w:type="dxa"/>
        <w:left w:w="102" w:type="dxa"/>
        <w:right w:w="102" w:type="dxa"/>
      </w:tblCellMar>
    </w:tblPr>
  </w:style>
  <w:style w:type="character" w:styleId="Platzhaltertext">
    <w:name w:val="Placeholder Text"/>
    <w:basedOn w:val="Absatz-Standardschriftart"/>
    <w:uiPriority w:val="99"/>
    <w:semiHidden/>
    <w:locked/>
    <w:rsid w:val="00712BA3"/>
    <w:rPr>
      <w:color w:val="808080"/>
    </w:rPr>
  </w:style>
  <w:style w:type="paragraph" w:customStyle="1" w:styleId="AbsenderangabenFett">
    <w:name w:val="Absenderangaben Fett"/>
    <w:link w:val="AbsenderangabenFettZchn"/>
    <w:semiHidden/>
    <w:rsid w:val="00F24AB5"/>
    <w:pPr>
      <w:spacing w:after="0" w:line="220" w:lineRule="exact"/>
      <w:jc w:val="right"/>
    </w:pPr>
    <w:rPr>
      <w:rFonts w:ascii="Arial" w:hAnsi="Arial" w:cs="Times New Roman"/>
      <w:b/>
      <w:sz w:val="17"/>
    </w:rPr>
  </w:style>
  <w:style w:type="paragraph" w:customStyle="1" w:styleId="Umschlagabsender">
    <w:name w:val="Umschlagabsender"/>
    <w:link w:val="UmschlagabsenderZchn"/>
    <w:semiHidden/>
    <w:rsid w:val="00FA4687"/>
    <w:pPr>
      <w:spacing w:after="0" w:line="180" w:lineRule="atLeast"/>
    </w:pPr>
    <w:rPr>
      <w:rFonts w:ascii="Arial" w:hAnsi="Arial" w:cs="Times New Roman"/>
      <w:sz w:val="14"/>
    </w:rPr>
  </w:style>
  <w:style w:type="character" w:customStyle="1" w:styleId="AbsenderangabenFettZchn">
    <w:name w:val="Absenderangaben Fett Zchn"/>
    <w:basedOn w:val="Absatz-Standardschriftart"/>
    <w:link w:val="AbsenderangabenFett"/>
    <w:semiHidden/>
    <w:rsid w:val="007F779A"/>
    <w:rPr>
      <w:rFonts w:ascii="Arial" w:hAnsi="Arial" w:cs="Times New Roman"/>
      <w:b/>
      <w:sz w:val="17"/>
    </w:rPr>
  </w:style>
  <w:style w:type="character" w:customStyle="1" w:styleId="UmschlagabsenderZchn">
    <w:name w:val="Umschlagabsender Zchn"/>
    <w:basedOn w:val="Absatz-Standardschriftart"/>
    <w:link w:val="Umschlagabsender"/>
    <w:semiHidden/>
    <w:rsid w:val="007F779A"/>
    <w:rPr>
      <w:rFonts w:ascii="Arial" w:hAnsi="Arial" w:cs="Times New Roman"/>
      <w:sz w:val="14"/>
    </w:rPr>
  </w:style>
  <w:style w:type="paragraph" w:customStyle="1" w:styleId="Adresse">
    <w:name w:val="Adresse"/>
    <w:link w:val="AdresseZchn"/>
    <w:semiHidden/>
    <w:rsid w:val="007854B6"/>
    <w:pPr>
      <w:spacing w:after="0" w:line="220" w:lineRule="atLeast"/>
    </w:pPr>
    <w:rPr>
      <w:rFonts w:ascii="Arial" w:hAnsi="Arial" w:cs="Times New Roman"/>
      <w:sz w:val="19"/>
    </w:rPr>
  </w:style>
  <w:style w:type="paragraph" w:customStyle="1" w:styleId="Abesenderangaben">
    <w:name w:val="Abesenderangaben"/>
    <w:link w:val="AbesenderangabenZchn"/>
    <w:semiHidden/>
    <w:rsid w:val="00EE5DBD"/>
    <w:pPr>
      <w:spacing w:after="0" w:line="220" w:lineRule="atLeast"/>
    </w:pPr>
    <w:rPr>
      <w:rFonts w:ascii="Arial" w:hAnsi="Arial" w:cs="Times New Roman"/>
      <w:sz w:val="17"/>
    </w:rPr>
  </w:style>
  <w:style w:type="character" w:customStyle="1" w:styleId="AdresseZchn">
    <w:name w:val="Adresse Zchn"/>
    <w:basedOn w:val="UmschlagabsenderZchn"/>
    <w:link w:val="Adresse"/>
    <w:semiHidden/>
    <w:rsid w:val="007F779A"/>
    <w:rPr>
      <w:rFonts w:ascii="Arial" w:hAnsi="Arial" w:cs="Times New Roman"/>
      <w:sz w:val="19"/>
    </w:rPr>
  </w:style>
  <w:style w:type="paragraph" w:customStyle="1" w:styleId="Betreffzeile">
    <w:name w:val="Betreffzeile"/>
    <w:basedOn w:val="Flietext"/>
    <w:next w:val="Flietext"/>
    <w:link w:val="BetreffzeileZchn"/>
    <w:rsid w:val="007F779A"/>
    <w:rPr>
      <w:b/>
    </w:rPr>
  </w:style>
  <w:style w:type="character" w:customStyle="1" w:styleId="AbesenderangabenZchn">
    <w:name w:val="Abesenderangaben Zchn"/>
    <w:basedOn w:val="AbsenderangabenFettZchn"/>
    <w:link w:val="Abesenderangaben"/>
    <w:semiHidden/>
    <w:rsid w:val="007F779A"/>
    <w:rPr>
      <w:rFonts w:ascii="Arial" w:hAnsi="Arial" w:cs="Times New Roman"/>
      <w:b/>
      <w:sz w:val="17"/>
    </w:rPr>
  </w:style>
  <w:style w:type="character" w:customStyle="1" w:styleId="BetreffzeileZchn">
    <w:name w:val="Betreffzeile Zchn"/>
    <w:basedOn w:val="AdresseZchn"/>
    <w:link w:val="Betreffzeile"/>
    <w:rsid w:val="007F779A"/>
    <w:rPr>
      <w:rFonts w:ascii="Arial" w:hAnsi="Arial" w:cs="Times New Roman"/>
      <w:b/>
      <w:sz w:val="20"/>
    </w:rPr>
  </w:style>
  <w:style w:type="paragraph" w:customStyle="1" w:styleId="Flietext">
    <w:name w:val="Fließtext"/>
    <w:link w:val="FlietextZchn"/>
    <w:rsid w:val="007F779A"/>
    <w:pPr>
      <w:spacing w:line="270" w:lineRule="atLeast"/>
    </w:pPr>
    <w:rPr>
      <w:rFonts w:ascii="Arial" w:hAnsi="Arial" w:cs="Times New Roman"/>
      <w:sz w:val="20"/>
    </w:rPr>
  </w:style>
  <w:style w:type="character" w:customStyle="1" w:styleId="FlietextZchn">
    <w:name w:val="Fließtext Zchn"/>
    <w:basedOn w:val="Absatz-Standardschriftart"/>
    <w:link w:val="Flietext"/>
    <w:rsid w:val="007F779A"/>
    <w:rPr>
      <w:rFonts w:ascii="Arial" w:hAnsi="Arial" w:cs="Times New Roman"/>
      <w:sz w:val="20"/>
    </w:rPr>
  </w:style>
  <w:style w:type="paragraph" w:customStyle="1" w:styleId="Institution">
    <w:name w:val="Institution"/>
    <w:link w:val="InstitutionZchn"/>
    <w:semiHidden/>
    <w:rsid w:val="00FA4687"/>
    <w:pPr>
      <w:spacing w:after="0" w:line="220" w:lineRule="atLeast"/>
    </w:pPr>
    <w:rPr>
      <w:rFonts w:ascii="Arial" w:hAnsi="Arial" w:cs="Times New Roman"/>
      <w:b/>
      <w:sz w:val="17"/>
    </w:rPr>
  </w:style>
  <w:style w:type="paragraph" w:customStyle="1" w:styleId="Pfadangabe">
    <w:name w:val="Pfadangabe"/>
    <w:link w:val="PfadangabeZchn"/>
    <w:semiHidden/>
    <w:rsid w:val="00FA4687"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stitutionZchn">
    <w:name w:val="Institution Zchn"/>
    <w:basedOn w:val="Absatz-Standardschriftart"/>
    <w:link w:val="Institution"/>
    <w:semiHidden/>
    <w:rsid w:val="007F779A"/>
    <w:rPr>
      <w:rFonts w:ascii="Arial" w:hAnsi="Arial" w:cs="Times New Roman"/>
      <w:b/>
      <w:sz w:val="17"/>
    </w:rPr>
  </w:style>
  <w:style w:type="character" w:customStyle="1" w:styleId="PfadangabeZchn">
    <w:name w:val="Pfadangabe Zchn"/>
    <w:basedOn w:val="Absatz-Standardschriftart"/>
    <w:link w:val="Pfadangabe"/>
    <w:semiHidden/>
    <w:rsid w:val="007F779A"/>
    <w:rPr>
      <w:rFonts w:ascii="Arial" w:hAnsi="Arial" w:cs="Times New Roman"/>
      <w:sz w:val="18"/>
    </w:rPr>
  </w:style>
  <w:style w:type="table" w:customStyle="1" w:styleId="FU-Tabellen">
    <w:name w:val="FU-Tabellen"/>
    <w:basedOn w:val="NormaleTabelle"/>
    <w:rsid w:val="00CC029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02" w:type="dxa"/>
        <w:left w:w="102" w:type="dxa"/>
        <w:right w:w="102" w:type="dxa"/>
      </w:tblCellMar>
    </w:tbl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Tabelleninhalt">
    <w:name w:val="Tabelleninhalt"/>
    <w:basedOn w:val="Flietext"/>
    <w:link w:val="TabelleninhaltZchn"/>
    <w:rsid w:val="007F779A"/>
    <w:pPr>
      <w:spacing w:after="100"/>
    </w:pPr>
    <w:rPr>
      <w:rFonts w:eastAsia="Times New Roman"/>
      <w:szCs w:val="20"/>
      <w:lang w:eastAsia="de-DE"/>
    </w:rPr>
  </w:style>
  <w:style w:type="paragraph" w:customStyle="1" w:styleId="Nummerierung">
    <w:name w:val="Nummerierung"/>
    <w:basedOn w:val="Flietext"/>
    <w:rsid w:val="007F779A"/>
    <w:pPr>
      <w:numPr>
        <w:numId w:val="16"/>
      </w:numPr>
      <w:spacing w:after="100"/>
      <w:ind w:left="714" w:hanging="357"/>
    </w:pPr>
    <w:rPr>
      <w:rFonts w:cs="Courier New"/>
      <w:szCs w:val="18"/>
    </w:rPr>
  </w:style>
  <w:style w:type="character" w:customStyle="1" w:styleId="TabelleninhaltZchn">
    <w:name w:val="Tabelleninhalt Zchn"/>
    <w:basedOn w:val="Absatz-Standardschriftart"/>
    <w:link w:val="Tabelleninhalt"/>
    <w:rsid w:val="007F779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ufzhlung">
    <w:name w:val="Aufzählung"/>
    <w:basedOn w:val="Flietext"/>
    <w:rsid w:val="007F779A"/>
    <w:pPr>
      <w:numPr>
        <w:numId w:val="15"/>
      </w:numPr>
      <w:spacing w:after="100"/>
      <w:ind w:left="714" w:hanging="357"/>
    </w:pPr>
    <w:rPr>
      <w:rFonts w:cs="Courier New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F779A"/>
    <w:rPr>
      <w:rFonts w:ascii="Arial" w:hAnsi="Arial" w:cs="Arial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F779A"/>
    <w:rPr>
      <w:rFonts w:ascii="Arial" w:hAnsi="Arial" w:cs="Arial"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7F779A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FlietextZchn"/>
    <w:uiPriority w:val="99"/>
    <w:semiHidden/>
    <w:rsid w:val="007854B6"/>
    <w:rPr>
      <w:rFonts w:ascii="Arial" w:hAnsi="Arial" w:cs="Times New Roman"/>
      <w:color w:val="auto"/>
      <w:sz w:val="20"/>
      <w:u w:val="none"/>
    </w:rPr>
  </w:style>
  <w:style w:type="paragraph" w:styleId="Kommentartext">
    <w:name w:val="annotation text"/>
    <w:basedOn w:val="Standard"/>
    <w:link w:val="KommentartextZchn"/>
    <w:semiHidden/>
    <w:locked/>
    <w:rsid w:val="00640904"/>
  </w:style>
  <w:style w:type="character" w:customStyle="1" w:styleId="KommentartextZchn">
    <w:name w:val="Kommentartext Zchn"/>
    <w:basedOn w:val="Absatz-Standardschriftart"/>
    <w:link w:val="Kommentartext"/>
    <w:semiHidden/>
    <w:rsid w:val="00640904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ZUV-ABT-VI\FU-BUA\01-Organisation%20Allgemein\Anzeigebogen\fu-allgemeine_format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83C1EFD4DC4C917CE8122A30E1F2" ma:contentTypeVersion="0" ma:contentTypeDescription="Create a new document." ma:contentTypeScope="" ma:versionID="a61c74f0894f8c6e9f50d7d5691a62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C0B27-4124-48F2-8ADE-4C715AE3DB17}"/>
</file>

<file path=customXml/itemProps2.xml><?xml version="1.0" encoding="utf-8"?>
<ds:datastoreItem xmlns:ds="http://schemas.openxmlformats.org/officeDocument/2006/customXml" ds:itemID="{EC647050-A9D7-4A47-AFCA-7FCCF8E96DB1}"/>
</file>

<file path=customXml/itemProps3.xml><?xml version="1.0" encoding="utf-8"?>
<ds:datastoreItem xmlns:ds="http://schemas.openxmlformats.org/officeDocument/2006/customXml" ds:itemID="{6EAD111F-82E0-464C-A66A-6D9C52847AD7}"/>
</file>

<file path=customXml/itemProps4.xml><?xml version="1.0" encoding="utf-8"?>
<ds:datastoreItem xmlns:ds="http://schemas.openxmlformats.org/officeDocument/2006/customXml" ds:itemID="{7721B159-96A8-4D72-B2C3-198EB38AA511}"/>
</file>

<file path=docProps/app.xml><?xml version="1.0" encoding="utf-8"?>
<Properties xmlns="http://schemas.openxmlformats.org/officeDocument/2006/extended-properties" xmlns:vt="http://schemas.openxmlformats.org/officeDocument/2006/docPropsVTypes">
  <Template>fu-allgemeine_formatvorlage.dotx</Template>
  <TotalTime>0</TotalTime>
  <Pages>4</Pages>
  <Words>557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Schaar, Franziska</dc:creator>
  <cp:lastModifiedBy>Paul, Helen</cp:lastModifiedBy>
  <cp:revision>4</cp:revision>
  <cp:lastPrinted>2010-04-07T08:53:00Z</cp:lastPrinted>
  <dcterms:created xsi:type="dcterms:W3CDTF">2021-04-15T05:24:00Z</dcterms:created>
  <dcterms:modified xsi:type="dcterms:W3CDTF">2021-05-10T08:02:00Z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0x0101001B5783C1EFD4DC4C917CE8122A30E1F2</vt:lpwstr>
  </property>
</Properties>
</file>